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09" w:rsidRPr="00C52774" w:rsidRDefault="005D5068" w:rsidP="00595A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DADA201</w:t>
      </w:r>
      <w:r>
        <w:rPr>
          <w:rFonts w:ascii="Times New Roman" w:hAnsi="Times New Roman" w:cs="Times New Roman"/>
          <w:sz w:val="32"/>
          <w:szCs w:val="32"/>
        </w:rPr>
        <w:t>5</w:t>
      </w:r>
      <w:r w:rsidR="003227AE" w:rsidRPr="003227AE">
        <w:rPr>
          <w:rFonts w:ascii="Times New Roman" w:hAnsi="Times New Roman" w:cs="Times New Roman" w:hint="eastAsia"/>
          <w:sz w:val="32"/>
          <w:szCs w:val="32"/>
        </w:rPr>
        <w:t>数字建筑国际会议</w:t>
      </w:r>
      <w:r w:rsidR="003227AE">
        <w:rPr>
          <w:rFonts w:ascii="Times New Roman" w:hAnsi="Times New Roman" w:cs="Times New Roman" w:hint="eastAsia"/>
          <w:sz w:val="32"/>
          <w:szCs w:val="32"/>
        </w:rPr>
        <w:t>注册信息</w:t>
      </w:r>
      <w:r w:rsidR="00595A09">
        <w:rPr>
          <w:rFonts w:ascii="Times New Roman" w:hAnsi="Times New Roman" w:cs="Times New Roman" w:hint="eastAsia"/>
          <w:sz w:val="32"/>
          <w:szCs w:val="32"/>
        </w:rPr>
        <w:t>表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1275"/>
        <w:gridCol w:w="1418"/>
        <w:gridCol w:w="1276"/>
        <w:gridCol w:w="142"/>
        <w:gridCol w:w="1843"/>
        <w:gridCol w:w="850"/>
        <w:gridCol w:w="2977"/>
      </w:tblGrid>
      <w:tr w:rsidR="00A273E7" w:rsidRPr="00C64683" w:rsidTr="0070432B">
        <w:trPr>
          <w:trHeight w:val="496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A273E7" w:rsidRPr="00C36A98" w:rsidRDefault="005F3209" w:rsidP="001D6C35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36A98">
              <w:rPr>
                <w:rFonts w:ascii="Times New Roman" w:hAnsi="Times New Roman" w:cs="Times New Roman" w:hint="eastAsia"/>
                <w:b/>
                <w:color w:val="FF0000"/>
                <w:szCs w:val="21"/>
              </w:rPr>
              <w:t>请务必完整填写以下信息</w:t>
            </w:r>
            <w:r w:rsidRPr="00C36A98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1D6C35" w:rsidRPr="00C36A98">
              <w:rPr>
                <w:rFonts w:ascii="Times New Roman" w:hAnsi="Times New Roman" w:cs="Times New Roman" w:hint="eastAsia"/>
                <w:szCs w:val="21"/>
              </w:rPr>
              <w:t>请</w:t>
            </w:r>
            <w:r w:rsidR="00EF3F50" w:rsidRPr="00C36A98">
              <w:rPr>
                <w:rFonts w:ascii="Times New Roman" w:hAnsi="Times New Roman" w:cs="Times New Roman" w:hint="eastAsia"/>
                <w:szCs w:val="21"/>
              </w:rPr>
              <w:t>在</w:t>
            </w:r>
            <w:r w:rsidR="00DD3618" w:rsidRPr="00C36A98">
              <w:rPr>
                <w:rFonts w:ascii="Times New Roman" w:hAnsi="Times New Roman" w:cs="Times New Roman" w:hint="eastAsia"/>
                <w:szCs w:val="21"/>
              </w:rPr>
              <w:t>相应的选项</w:t>
            </w:r>
            <w:r w:rsidR="00EF3F50" w:rsidRPr="00C36A98">
              <w:rPr>
                <w:rFonts w:ascii="Times New Roman" w:hAnsi="Times New Roman" w:cs="Times New Roman" w:hint="eastAsia"/>
                <w:szCs w:val="21"/>
              </w:rPr>
              <w:t>处</w:t>
            </w:r>
            <w:r w:rsidR="00DD3618" w:rsidRPr="00C36A98">
              <w:rPr>
                <w:rFonts w:ascii="Times New Roman" w:hAnsi="Times New Roman" w:cs="Times New Roman" w:hint="eastAsia"/>
                <w:szCs w:val="21"/>
              </w:rPr>
              <w:t>打勾</w:t>
            </w:r>
            <w:r w:rsidR="00C957EB" w:rsidRPr="00C36A98">
              <w:rPr>
                <w:rFonts w:ascii="Times New Roman" w:hAnsi="Times New Roman" w:cs="Times New Roman" w:hint="eastAsia"/>
                <w:szCs w:val="21"/>
              </w:rPr>
              <w:t>，或在空白处填写相关的信息</w:t>
            </w:r>
          </w:p>
        </w:tc>
      </w:tr>
      <w:tr w:rsidR="00A273E7" w:rsidRPr="00C64683" w:rsidTr="0070432B">
        <w:trPr>
          <w:trHeight w:val="883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A273E7" w:rsidRPr="007A511F" w:rsidRDefault="004453E1" w:rsidP="006A5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步骤一</w:t>
            </w:r>
            <w:r w:rsidR="002D1EB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填写</w:t>
            </w:r>
            <w:r w:rsidR="00C957E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个人</w:t>
            </w:r>
            <w:r w:rsidR="002D1EB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基本</w:t>
            </w:r>
            <w:r w:rsidR="002F325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信息</w:t>
            </w:r>
          </w:p>
        </w:tc>
      </w:tr>
      <w:tr w:rsidR="00A273E7" w:rsidRPr="00C64683" w:rsidTr="0070432B">
        <w:trPr>
          <w:trHeight w:val="554"/>
        </w:trPr>
        <w:tc>
          <w:tcPr>
            <w:tcW w:w="9781" w:type="dxa"/>
            <w:gridSpan w:val="7"/>
            <w:shd w:val="clear" w:color="auto" w:fill="548DD4" w:themeFill="text2" w:themeFillTint="99"/>
            <w:vAlign w:val="center"/>
          </w:tcPr>
          <w:p w:rsidR="00A273E7" w:rsidRPr="00555A0F" w:rsidRDefault="002F3251" w:rsidP="00555A0F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555A0F">
              <w:rPr>
                <w:rFonts w:ascii="Times New Roman" w:hAnsi="Times New Roman" w:cs="Times New Roman" w:hint="eastAsia"/>
                <w:b/>
                <w:szCs w:val="21"/>
              </w:rPr>
              <w:t>注册人</w:t>
            </w:r>
            <w:r w:rsidR="002D1EBA" w:rsidRPr="00555A0F">
              <w:rPr>
                <w:rFonts w:ascii="Times New Roman" w:hAnsi="Times New Roman" w:cs="Times New Roman" w:hint="eastAsia"/>
                <w:b/>
                <w:szCs w:val="21"/>
              </w:rPr>
              <w:t>信息：</w:t>
            </w:r>
          </w:p>
        </w:tc>
      </w:tr>
      <w:tr w:rsidR="00CC5D90" w:rsidRPr="00C64683" w:rsidTr="0070432B">
        <w:trPr>
          <w:trHeight w:val="381"/>
        </w:trPr>
        <w:tc>
          <w:tcPr>
            <w:tcW w:w="5954" w:type="dxa"/>
            <w:gridSpan w:val="5"/>
            <w:vAlign w:val="center"/>
          </w:tcPr>
          <w:p w:rsidR="00CC5D90" w:rsidRPr="000243F7" w:rsidRDefault="00CC5D90" w:rsidP="006A5C8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43F7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姓名</w:t>
            </w:r>
            <w:r w:rsidRPr="000243F7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: 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C5D90" w:rsidRPr="000243F7" w:rsidRDefault="00CC5D90" w:rsidP="00CC5D9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227A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性别</w:t>
            </w:r>
            <w:r w:rsidRPr="000243F7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:    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C5D90" w:rsidRPr="000243F7" w:rsidRDefault="00CC5D90" w:rsidP="003227A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43F7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42pt;height:15pt" o:ole="">
                  <v:imagedata r:id="rId8" o:title=""/>
                </v:shape>
                <w:control r:id="rId9" w:name="CheckBox1923" w:shapeid="_x0000_i1063"/>
              </w:object>
            </w:r>
            <w:r w:rsidRPr="000243F7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     </w:t>
            </w:r>
            <w:r w:rsidRPr="000243F7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225" w:dyaOrig="225">
                <v:shape id="_x0000_i1065" type="#_x0000_t75" style="width:42pt;height:16.5pt" o:ole="">
                  <v:imagedata r:id="rId10" o:title=""/>
                </v:shape>
                <w:control r:id="rId11" w:name="CheckBox14" w:shapeid="_x0000_i1065"/>
              </w:object>
            </w:r>
          </w:p>
        </w:tc>
      </w:tr>
      <w:tr w:rsidR="00A04E74" w:rsidRPr="00C64683" w:rsidTr="0070432B">
        <w:trPr>
          <w:trHeight w:val="447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center"/>
          </w:tcPr>
          <w:p w:rsidR="00A04E74" w:rsidRPr="00C36A98" w:rsidRDefault="00A04E74" w:rsidP="006A5C8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A9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职称</w:t>
            </w:r>
            <w:r w:rsidR="004453E1" w:rsidRPr="00C36A9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或称呼</w:t>
            </w:r>
            <w:r w:rsidRPr="00C36A9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: </w:t>
            </w:r>
          </w:p>
        </w:tc>
      </w:tr>
      <w:tr w:rsidR="00CC5D90" w:rsidRPr="00C64683" w:rsidTr="0070432B">
        <w:trPr>
          <w:trHeight w:val="1133"/>
        </w:trPr>
        <w:tc>
          <w:tcPr>
            <w:tcW w:w="1275" w:type="dxa"/>
            <w:tcBorders>
              <w:right w:val="nil"/>
            </w:tcBorders>
            <w:vAlign w:val="center"/>
          </w:tcPr>
          <w:p w:rsidR="00CC5D90" w:rsidRPr="00C36A98" w:rsidRDefault="00CC5D90" w:rsidP="00CC5D9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A9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所属地区</w:t>
            </w:r>
            <w:r w:rsidRPr="00C36A9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:   </w:t>
            </w:r>
          </w:p>
        </w:tc>
        <w:tc>
          <w:tcPr>
            <w:tcW w:w="8506" w:type="dxa"/>
            <w:gridSpan w:val="6"/>
            <w:tcBorders>
              <w:left w:val="nil"/>
            </w:tcBorders>
            <w:vAlign w:val="center"/>
          </w:tcPr>
          <w:p w:rsidR="00CC5D90" w:rsidRPr="00C36A98" w:rsidRDefault="00CC5D90" w:rsidP="00F666E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A98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225" w:dyaOrig="225">
                <v:shape id="_x0000_i1067" type="#_x0000_t75" style="width:57.75pt;height:16.5pt" o:ole="">
                  <v:imagedata r:id="rId12" o:title=""/>
                </v:shape>
                <w:control r:id="rId13" w:name="CheckBox144" w:shapeid="_x0000_i1067"/>
              </w:object>
            </w:r>
            <w:r w:rsidR="00F666E6" w:rsidRPr="00C36A9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C36A98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225" w:dyaOrig="225">
                <v:shape id="_x0000_i1069" type="#_x0000_t75" style="width:60pt;height:14.25pt" o:ole="">
                  <v:imagedata r:id="rId14" o:title=""/>
                </v:shape>
                <w:control r:id="rId15" w:name="CheckBox1441" w:shapeid="_x0000_i1069"/>
              </w:object>
            </w:r>
            <w:r w:rsidRPr="00C36A9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C36A98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225" w:dyaOrig="225">
                <v:shape id="_x0000_i1071" type="#_x0000_t75" style="width:57.75pt;height:16.5pt" o:ole="">
                  <v:imagedata r:id="rId16" o:title=""/>
                </v:shape>
                <w:control r:id="rId17" w:name="CheckBox1442" w:shapeid="_x0000_i1071"/>
              </w:object>
            </w:r>
            <w:r w:rsidRPr="00C36A9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 </w:t>
            </w:r>
            <w:r w:rsidRPr="00C36A98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225" w:dyaOrig="225">
                <v:shape id="_x0000_i1073" type="#_x0000_t75" style="width:60pt;height:15.75pt" o:ole="">
                  <v:imagedata r:id="rId18" o:title=""/>
                </v:shape>
                <w:control r:id="rId19" w:name="CheckBox1443" w:shapeid="_x0000_i1073"/>
              </w:object>
            </w:r>
            <w:r w:rsidRPr="00C36A9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                      </w:t>
            </w:r>
            <w:r w:rsidRPr="00C36A98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225" w:dyaOrig="225">
                <v:shape id="_x0000_i1075" type="#_x0000_t75" style="width:63.75pt;height:16.5pt" o:ole="">
                  <v:imagedata r:id="rId20" o:title=""/>
                </v:shape>
                <w:control r:id="rId21" w:name="CheckBox1447" w:shapeid="_x0000_i1075"/>
              </w:object>
            </w:r>
            <w:r w:rsidR="00F666E6" w:rsidRPr="00C36A9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56710A" w:rsidRPr="00C36A98">
              <w:rPr>
                <w:rFonts w:ascii="Times New Roman" w:hAnsi="Times New Roman" w:cs="Times New Roman"/>
                <w:szCs w:val="21"/>
              </w:rPr>
              <w:t>_____________</w:t>
            </w:r>
          </w:p>
        </w:tc>
      </w:tr>
      <w:tr w:rsidR="00F666E6" w:rsidRPr="00C64683" w:rsidTr="0070432B">
        <w:trPr>
          <w:trHeight w:val="585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center"/>
          </w:tcPr>
          <w:p w:rsidR="00F666E6" w:rsidRPr="00C36A98" w:rsidRDefault="00F666E6" w:rsidP="00555A0F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C36A9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国籍</w:t>
            </w:r>
            <w:r w:rsidRPr="00C36A9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:</w:t>
            </w:r>
          </w:p>
        </w:tc>
      </w:tr>
      <w:tr w:rsidR="00A273E7" w:rsidRPr="00C64683" w:rsidTr="0070432B">
        <w:trPr>
          <w:trHeight w:val="604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A273E7" w:rsidRPr="00C36A98" w:rsidRDefault="00C957EB" w:rsidP="00555A0F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C36A98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注册</w:t>
            </w:r>
            <w:r w:rsidR="00FC66B2" w:rsidRPr="00C36A98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人所在</w:t>
            </w:r>
            <w:r w:rsidR="008B4BC9" w:rsidRPr="00C36A98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机构信息：</w:t>
            </w:r>
          </w:p>
        </w:tc>
      </w:tr>
      <w:tr w:rsidR="00A469E1" w:rsidTr="0070432B">
        <w:trPr>
          <w:trHeight w:val="829"/>
        </w:trPr>
        <w:tc>
          <w:tcPr>
            <w:tcW w:w="1275" w:type="dxa"/>
            <w:tcBorders>
              <w:right w:val="nil"/>
            </w:tcBorders>
            <w:vAlign w:val="center"/>
          </w:tcPr>
          <w:p w:rsidR="00A469E1" w:rsidRPr="00C36A98" w:rsidRDefault="00A469E1" w:rsidP="00A469E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A9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机构类型</w:t>
            </w:r>
            <w:r w:rsidRPr="00C36A9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:          </w:t>
            </w:r>
          </w:p>
        </w:tc>
        <w:tc>
          <w:tcPr>
            <w:tcW w:w="8506" w:type="dxa"/>
            <w:gridSpan w:val="6"/>
            <w:tcBorders>
              <w:left w:val="nil"/>
            </w:tcBorders>
            <w:vAlign w:val="center"/>
          </w:tcPr>
          <w:p w:rsidR="009E6721" w:rsidRPr="00C36A98" w:rsidRDefault="00F666E6" w:rsidP="00F666E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A98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225" w:dyaOrig="225">
                <v:shape id="_x0000_i1077" type="#_x0000_t75" style="width:74.25pt;height:18pt" o:ole="">
                  <v:imagedata r:id="rId22" o:title=""/>
                </v:shape>
                <w:control r:id="rId23" w:name="CheckBox14421" w:shapeid="_x0000_i1077"/>
              </w:object>
            </w:r>
            <w:r w:rsidR="00A469E1" w:rsidRPr="00C36A9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      </w:t>
            </w:r>
            <w:r w:rsidR="00A469E1" w:rsidRPr="00C36A98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225" w:dyaOrig="225">
                <v:shape id="_x0000_i1079" type="#_x0000_t75" style="width:48.75pt;height:17.25pt" o:ole="">
                  <v:imagedata r:id="rId24" o:title=""/>
                </v:shape>
                <w:control r:id="rId25" w:name="CheckBox14411" w:shapeid="_x0000_i1079"/>
              </w:object>
            </w:r>
            <w:r w:rsidR="00A469E1" w:rsidRPr="00C36A9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   </w:t>
            </w:r>
            <w:r w:rsidRPr="00C36A9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 </w:t>
            </w:r>
            <w:r w:rsidR="00A469E1" w:rsidRPr="00C36A9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 </w:t>
            </w:r>
            <w:r w:rsidRPr="00C36A98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225" w:dyaOrig="225">
                <v:shape id="_x0000_i1081" type="#_x0000_t75" style="width:48.75pt;height:17.25pt" o:ole="">
                  <v:imagedata r:id="rId26" o:title=""/>
                </v:shape>
                <w:control r:id="rId27" w:name="CheckBox144112" w:shapeid="_x0000_i1081"/>
              </w:object>
            </w:r>
            <w:r w:rsidR="00A469E1" w:rsidRPr="00C36A9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     </w:t>
            </w:r>
            <w:r w:rsidR="00A469E1" w:rsidRPr="00C36A98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225" w:dyaOrig="225">
                <v:shape id="_x0000_i1083" type="#_x0000_t75" style="width:1in;height:15.75pt" o:ole="">
                  <v:imagedata r:id="rId28" o:title=""/>
                </v:shape>
                <w:control r:id="rId29" w:name="CheckBox14431" w:shapeid="_x0000_i1083"/>
              </w:object>
            </w:r>
          </w:p>
        </w:tc>
      </w:tr>
      <w:tr w:rsidR="00A273E7" w:rsidRPr="00C64683" w:rsidTr="0070432B">
        <w:tc>
          <w:tcPr>
            <w:tcW w:w="9781" w:type="dxa"/>
            <w:gridSpan w:val="7"/>
            <w:vAlign w:val="center"/>
          </w:tcPr>
          <w:p w:rsidR="00A273E7" w:rsidRPr="00C36A98" w:rsidRDefault="0098500D" w:rsidP="006A5C8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A9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机构名称</w:t>
            </w:r>
            <w:r w:rsidR="00A273E7" w:rsidRPr="00C36A9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: </w:t>
            </w:r>
          </w:p>
        </w:tc>
      </w:tr>
      <w:tr w:rsidR="00A273E7" w:rsidRPr="00C64683" w:rsidTr="0070432B">
        <w:tc>
          <w:tcPr>
            <w:tcW w:w="9781" w:type="dxa"/>
            <w:gridSpan w:val="7"/>
            <w:vAlign w:val="center"/>
          </w:tcPr>
          <w:p w:rsidR="00A273E7" w:rsidRPr="00C36A98" w:rsidRDefault="0098500D" w:rsidP="006A5C8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A9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机构</w:t>
            </w:r>
            <w:r w:rsidR="00486950" w:rsidRPr="00C36A9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地址</w:t>
            </w:r>
            <w:r w:rsidR="00A273E7" w:rsidRPr="00C36A9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: </w:t>
            </w:r>
          </w:p>
        </w:tc>
      </w:tr>
      <w:tr w:rsidR="00A273E7" w:rsidRPr="00C64683" w:rsidTr="0070432B">
        <w:trPr>
          <w:trHeight w:val="493"/>
        </w:trPr>
        <w:tc>
          <w:tcPr>
            <w:tcW w:w="9781" w:type="dxa"/>
            <w:gridSpan w:val="7"/>
            <w:shd w:val="clear" w:color="auto" w:fill="548DD4" w:themeFill="text2" w:themeFillTint="99"/>
            <w:vAlign w:val="center"/>
          </w:tcPr>
          <w:p w:rsidR="00A273E7" w:rsidRPr="00555A0F" w:rsidRDefault="006704A6" w:rsidP="00555A0F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555A0F">
              <w:rPr>
                <w:rFonts w:ascii="Times New Roman" w:hAnsi="Times New Roman" w:cs="Times New Roman" w:hint="eastAsia"/>
                <w:b/>
                <w:szCs w:val="21"/>
              </w:rPr>
              <w:t>联系方式信息：</w:t>
            </w:r>
          </w:p>
        </w:tc>
      </w:tr>
      <w:tr w:rsidR="00487326" w:rsidRPr="00C64683" w:rsidTr="0070432B">
        <w:tc>
          <w:tcPr>
            <w:tcW w:w="9781" w:type="dxa"/>
            <w:gridSpan w:val="7"/>
            <w:vAlign w:val="center"/>
          </w:tcPr>
          <w:p w:rsidR="00487326" w:rsidRPr="00BB7415" w:rsidRDefault="00487326" w:rsidP="00487326">
            <w:pPr>
              <w:rPr>
                <w:rFonts w:ascii="Times New Roman" w:hAnsi="Times New Roman" w:cs="Times New Roman"/>
                <w:szCs w:val="21"/>
              </w:rPr>
            </w:pPr>
            <w:r w:rsidRPr="00384490">
              <w:rPr>
                <w:rFonts w:ascii="Times New Roman" w:hAnsi="Times New Roman" w:cs="Times New Roman"/>
                <w:szCs w:val="21"/>
              </w:rPr>
              <w:t>Email</w:t>
            </w:r>
            <w:r>
              <w:rPr>
                <w:rFonts w:ascii="Times New Roman" w:hAnsi="Times New Roman" w:cs="Times New Roman" w:hint="eastAsia"/>
                <w:szCs w:val="21"/>
              </w:rPr>
              <w:t>邮箱地址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: </w:t>
            </w:r>
          </w:p>
        </w:tc>
      </w:tr>
      <w:tr w:rsidR="00384490" w:rsidRPr="00C64683" w:rsidTr="0070432B">
        <w:tc>
          <w:tcPr>
            <w:tcW w:w="4111" w:type="dxa"/>
            <w:gridSpan w:val="4"/>
            <w:vAlign w:val="center"/>
          </w:tcPr>
          <w:p w:rsidR="00384490" w:rsidRPr="00D13EFC" w:rsidRDefault="00957482" w:rsidP="006A5C8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联系电话（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  <w:r w:rsidR="00384490">
              <w:rPr>
                <w:rFonts w:ascii="Times New Roman" w:hAnsi="Times New Roman" w:cs="Times New Roman" w:hint="eastAsia"/>
                <w:szCs w:val="21"/>
              </w:rPr>
              <w:t xml:space="preserve">: </w:t>
            </w:r>
          </w:p>
        </w:tc>
        <w:tc>
          <w:tcPr>
            <w:tcW w:w="5670" w:type="dxa"/>
            <w:gridSpan w:val="3"/>
            <w:vAlign w:val="center"/>
          </w:tcPr>
          <w:p w:rsidR="00384490" w:rsidRPr="00D13EFC" w:rsidRDefault="00957482" w:rsidP="00957482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联系电话（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  <w:r w:rsidR="00052CE1">
              <w:rPr>
                <w:rFonts w:ascii="Times New Roman" w:hAnsi="Times New Roman" w:cs="Times New Roman" w:hint="eastAsia"/>
                <w:szCs w:val="21"/>
              </w:rPr>
              <w:t>:</w:t>
            </w:r>
            <w:r w:rsidRPr="00D13EFC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A273E7" w:rsidRPr="00C64683" w:rsidTr="0070432B">
        <w:tc>
          <w:tcPr>
            <w:tcW w:w="9781" w:type="dxa"/>
            <w:gridSpan w:val="7"/>
            <w:vAlign w:val="center"/>
          </w:tcPr>
          <w:p w:rsidR="00A273E7" w:rsidRDefault="00384490" w:rsidP="00384490">
            <w:pPr>
              <w:rPr>
                <w:rFonts w:ascii="Times New Roman" w:hAnsi="Times New Roman" w:cs="Times New Roman"/>
                <w:szCs w:val="21"/>
              </w:rPr>
            </w:pPr>
            <w:r w:rsidRPr="00957482">
              <w:rPr>
                <w:rFonts w:ascii="Times New Roman" w:hAnsi="Times New Roman" w:cs="Times New Roman" w:hint="eastAsia"/>
                <w:szCs w:val="21"/>
              </w:rPr>
              <w:t>详细邮寄地址</w:t>
            </w:r>
            <w:r w:rsidR="00052CE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57482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957482">
              <w:rPr>
                <w:rFonts w:ascii="Times New Roman" w:hAnsi="Times New Roman" w:cs="Times New Roman" w:hint="eastAsia"/>
                <w:szCs w:val="21"/>
              </w:rPr>
              <w:t>请确保能够收到挂号信</w:t>
            </w:r>
            <w:r w:rsidR="006D4324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6D4324">
              <w:rPr>
                <w:rFonts w:ascii="Times New Roman" w:hAnsi="Times New Roman" w:cs="Times New Roman"/>
                <w:szCs w:val="21"/>
              </w:rPr>
              <w:t>以便我们</w:t>
            </w:r>
            <w:r w:rsidR="00C36A98">
              <w:rPr>
                <w:rFonts w:ascii="Times New Roman" w:hAnsi="Times New Roman" w:cs="Times New Roman" w:hint="eastAsia"/>
                <w:szCs w:val="21"/>
              </w:rPr>
              <w:t>给您</w:t>
            </w:r>
            <w:r w:rsidR="006D4324">
              <w:rPr>
                <w:rFonts w:ascii="Times New Roman" w:hAnsi="Times New Roman" w:cs="Times New Roman"/>
                <w:szCs w:val="21"/>
              </w:rPr>
              <w:t>寄送会议论文集</w:t>
            </w:r>
            <w:r w:rsidRPr="00957482">
              <w:rPr>
                <w:rFonts w:ascii="Times New Roman" w:hAnsi="Times New Roman" w:cs="Times New Roman" w:hint="eastAsia"/>
                <w:szCs w:val="21"/>
              </w:rPr>
              <w:t>)</w:t>
            </w:r>
            <w:r w:rsidR="00A273E7" w:rsidRPr="00957482">
              <w:rPr>
                <w:rFonts w:ascii="Times New Roman" w:hAnsi="Times New Roman" w:cs="Times New Roman" w:hint="eastAsia"/>
                <w:szCs w:val="21"/>
              </w:rPr>
              <w:t xml:space="preserve">: </w:t>
            </w:r>
          </w:p>
          <w:p w:rsidR="006D4324" w:rsidRPr="00A469E1" w:rsidRDefault="006D4324" w:rsidP="00384490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957482" w:rsidRPr="00C64683" w:rsidTr="0070432B">
        <w:tc>
          <w:tcPr>
            <w:tcW w:w="9781" w:type="dxa"/>
            <w:gridSpan w:val="7"/>
            <w:vAlign w:val="center"/>
          </w:tcPr>
          <w:p w:rsidR="00957482" w:rsidRPr="00384490" w:rsidRDefault="00957482" w:rsidP="00384490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384490">
              <w:rPr>
                <w:rFonts w:ascii="Times New Roman" w:hAnsi="Times New Roman" w:cs="Times New Roman" w:hint="eastAsia"/>
                <w:szCs w:val="21"/>
              </w:rPr>
              <w:t>邮编</w:t>
            </w:r>
            <w:r>
              <w:rPr>
                <w:rFonts w:ascii="Times New Roman" w:hAnsi="Times New Roman" w:cs="Times New Roman" w:hint="eastAsia"/>
                <w:szCs w:val="21"/>
              </w:rPr>
              <w:t>：</w:t>
            </w:r>
          </w:p>
        </w:tc>
      </w:tr>
      <w:tr w:rsidR="00384490" w:rsidRPr="00C64683" w:rsidTr="0070432B">
        <w:trPr>
          <w:trHeight w:val="509"/>
        </w:trPr>
        <w:tc>
          <w:tcPr>
            <w:tcW w:w="9781" w:type="dxa"/>
            <w:gridSpan w:val="7"/>
            <w:shd w:val="clear" w:color="auto" w:fill="548DD4" w:themeFill="text2" w:themeFillTint="99"/>
            <w:vAlign w:val="center"/>
          </w:tcPr>
          <w:p w:rsidR="00384490" w:rsidRPr="00384490" w:rsidRDefault="00384490" w:rsidP="00384490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论文信息</w:t>
            </w:r>
            <w:r w:rsidR="00166723">
              <w:rPr>
                <w:rFonts w:ascii="Times New Roman" w:hAnsi="Times New Roman" w:cs="Times New Roman" w:hint="eastAsia"/>
                <w:b/>
                <w:szCs w:val="21"/>
              </w:rPr>
              <w:t>（</w:t>
            </w:r>
            <w:r w:rsidR="00166723">
              <w:rPr>
                <w:rFonts w:ascii="Times New Roman" w:hAnsi="Times New Roman" w:cs="Times New Roman"/>
                <w:b/>
                <w:szCs w:val="21"/>
              </w:rPr>
              <w:t>如有被会议</w:t>
            </w:r>
            <w:r w:rsidR="00166723">
              <w:rPr>
                <w:rFonts w:ascii="Times New Roman" w:hAnsi="Times New Roman" w:cs="Times New Roman" w:hint="eastAsia"/>
                <w:b/>
                <w:szCs w:val="21"/>
              </w:rPr>
              <w:t>接受</w:t>
            </w:r>
            <w:r w:rsidR="00166723">
              <w:rPr>
                <w:rFonts w:ascii="Times New Roman" w:hAnsi="Times New Roman" w:cs="Times New Roman"/>
                <w:b/>
                <w:szCs w:val="21"/>
              </w:rPr>
              <w:t>的论文需填写）</w:t>
            </w:r>
            <w:r w:rsidR="00F2403F" w:rsidRPr="00555A0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：</w:t>
            </w:r>
          </w:p>
        </w:tc>
      </w:tr>
      <w:tr w:rsidR="00384490" w:rsidRPr="00C64683" w:rsidTr="0070432B">
        <w:tc>
          <w:tcPr>
            <w:tcW w:w="9781" w:type="dxa"/>
            <w:gridSpan w:val="7"/>
            <w:vAlign w:val="center"/>
          </w:tcPr>
          <w:p w:rsidR="00384490" w:rsidRDefault="00384490" w:rsidP="00384490">
            <w:pPr>
              <w:rPr>
                <w:rFonts w:ascii="Times New Roman" w:hAnsi="Times New Roman" w:cs="Times New Roman"/>
                <w:szCs w:val="21"/>
              </w:rPr>
            </w:pPr>
            <w:r w:rsidRPr="00384490">
              <w:rPr>
                <w:rFonts w:ascii="Times New Roman" w:hAnsi="Times New Roman" w:cs="Times New Roman" w:hint="eastAsia"/>
                <w:szCs w:val="21"/>
              </w:rPr>
              <w:t>稿件编号</w:t>
            </w:r>
            <w:r w:rsidR="00F2403F">
              <w:rPr>
                <w:rFonts w:ascii="Times New Roman" w:hAnsi="Times New Roman" w:cs="Times New Roman" w:hint="eastAsia"/>
                <w:szCs w:val="21"/>
              </w:rPr>
              <w:t>:</w:t>
            </w:r>
          </w:p>
          <w:p w:rsidR="00F666E6" w:rsidRPr="00384490" w:rsidRDefault="00F666E6" w:rsidP="0038449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4490" w:rsidRPr="00C64683" w:rsidTr="0070432B">
        <w:tc>
          <w:tcPr>
            <w:tcW w:w="9781" w:type="dxa"/>
            <w:gridSpan w:val="7"/>
            <w:vAlign w:val="center"/>
          </w:tcPr>
          <w:p w:rsidR="00384490" w:rsidRDefault="009E6721" w:rsidP="00EA43E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论文全部</w:t>
            </w:r>
            <w:r w:rsidR="00384490" w:rsidRPr="00384490">
              <w:rPr>
                <w:rFonts w:ascii="Times New Roman" w:hAnsi="Times New Roman" w:cs="Times New Roman" w:hint="eastAsia"/>
                <w:szCs w:val="21"/>
              </w:rPr>
              <w:t>作者姓名</w:t>
            </w:r>
            <w:r w:rsidR="00F2403F">
              <w:rPr>
                <w:rFonts w:ascii="Times New Roman" w:hAnsi="Times New Roman" w:cs="Times New Roman" w:hint="eastAsia"/>
                <w:szCs w:val="21"/>
              </w:rPr>
              <w:t>:</w:t>
            </w:r>
          </w:p>
          <w:p w:rsidR="00F666E6" w:rsidRDefault="00F666E6" w:rsidP="00EA43E3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384490" w:rsidRPr="00C64683" w:rsidTr="0070432B">
        <w:tc>
          <w:tcPr>
            <w:tcW w:w="9781" w:type="dxa"/>
            <w:gridSpan w:val="7"/>
            <w:tcBorders>
              <w:bottom w:val="single" w:sz="4" w:space="0" w:color="auto"/>
            </w:tcBorders>
            <w:vAlign w:val="center"/>
          </w:tcPr>
          <w:p w:rsidR="00384490" w:rsidRDefault="00384490" w:rsidP="00384490">
            <w:pPr>
              <w:rPr>
                <w:rFonts w:ascii="Times New Roman" w:hAnsi="Times New Roman" w:cs="Times New Roman"/>
                <w:szCs w:val="21"/>
              </w:rPr>
            </w:pPr>
            <w:r w:rsidRPr="00A65CDE">
              <w:rPr>
                <w:rFonts w:hint="eastAsia"/>
              </w:rPr>
              <w:t>论文名称</w:t>
            </w:r>
            <w:r w:rsidR="00F2403F">
              <w:rPr>
                <w:rFonts w:ascii="Times New Roman" w:hAnsi="Times New Roman" w:cs="Times New Roman" w:hint="eastAsia"/>
                <w:szCs w:val="21"/>
              </w:rPr>
              <w:t>:</w:t>
            </w:r>
          </w:p>
          <w:p w:rsidR="00F666E6" w:rsidRDefault="00F666E6" w:rsidP="00384490"/>
        </w:tc>
      </w:tr>
      <w:tr w:rsidR="00A273E7" w:rsidRPr="00C64683" w:rsidTr="0070432B">
        <w:trPr>
          <w:trHeight w:val="816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A273E7" w:rsidRPr="00905E38" w:rsidRDefault="004453E1" w:rsidP="000431D1">
            <w:pPr>
              <w:rPr>
                <w:rFonts w:ascii="Times New Roman" w:hAnsi="Times New Roman" w:cs="Times New Roman"/>
                <w:color w:val="FFFFFF" w:themeColor="background1"/>
                <w:szCs w:val="21"/>
              </w:rPr>
            </w:pPr>
            <w:r w:rsidRPr="0095748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步骤二</w:t>
            </w:r>
            <w:r w:rsidR="00A273E7" w:rsidRPr="0095748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: </w:t>
            </w:r>
            <w:r w:rsidR="00911F7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填写</w:t>
            </w:r>
            <w:r w:rsidR="00C957EB" w:rsidRPr="0095748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注册</w:t>
            </w:r>
            <w:r w:rsidR="00957482" w:rsidRPr="0095748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信息</w:t>
            </w:r>
          </w:p>
        </w:tc>
      </w:tr>
      <w:tr w:rsidR="00957482" w:rsidRPr="00835C3B" w:rsidTr="0070432B">
        <w:trPr>
          <w:trHeight w:val="1096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35C3B" w:rsidRPr="00835C3B" w:rsidRDefault="00835C3B" w:rsidP="00835C3B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9037A0">
              <w:rPr>
                <w:rFonts w:ascii="Times New Roman" w:hAnsi="Times New Roman" w:cs="Times New Roman" w:hint="eastAsia"/>
                <w:b/>
                <w:color w:val="FF0000"/>
                <w:szCs w:val="21"/>
              </w:rPr>
              <w:lastRenderedPageBreak/>
              <w:t>银行汇款</w:t>
            </w:r>
            <w:r w:rsidR="005F3209" w:rsidRPr="009037A0">
              <w:rPr>
                <w:rFonts w:ascii="Times New Roman" w:hAnsi="Times New Roman" w:cs="Times New Roman" w:hint="eastAsia"/>
                <w:b/>
                <w:color w:val="FF0000"/>
                <w:szCs w:val="21"/>
              </w:rPr>
              <w:t>的</w:t>
            </w:r>
            <w:r w:rsidR="009037A0" w:rsidRPr="009037A0">
              <w:rPr>
                <w:rFonts w:ascii="Times New Roman" w:hAnsi="Times New Roman" w:cs="Times New Roman" w:hint="eastAsia"/>
                <w:b/>
                <w:color w:val="FF0000"/>
                <w:szCs w:val="21"/>
              </w:rPr>
              <w:t>说明</w:t>
            </w:r>
            <w:r w:rsidR="005F3209" w:rsidRPr="009037A0">
              <w:rPr>
                <w:rFonts w:ascii="Times New Roman" w:hAnsi="Times New Roman" w:cs="Times New Roman" w:hint="eastAsia"/>
                <w:b/>
                <w:color w:val="FF0000"/>
                <w:szCs w:val="21"/>
              </w:rPr>
              <w:t>如下</w:t>
            </w:r>
            <w:r w:rsidR="009037A0" w:rsidRPr="009037A0">
              <w:rPr>
                <w:rFonts w:ascii="Times New Roman" w:hAnsi="Times New Roman" w:cs="Times New Roman" w:hint="eastAsia"/>
                <w:b/>
                <w:color w:val="FF0000"/>
                <w:szCs w:val="21"/>
              </w:rPr>
              <w:t>：</w:t>
            </w:r>
          </w:p>
          <w:p w:rsidR="009037A0" w:rsidRPr="004E18CF" w:rsidRDefault="009037A0" w:rsidP="00E10F01">
            <w:pPr>
              <w:spacing w:beforeLines="50" w:before="156" w:afterLines="50" w:after="156"/>
              <w:ind w:firstLineChars="217" w:firstLine="456"/>
              <w:rPr>
                <w:rFonts w:ascii="Times New Roman" w:hAnsi="Times New Roman" w:cs="Times New Roman"/>
                <w:szCs w:val="21"/>
              </w:rPr>
            </w:pPr>
            <w:r w:rsidRPr="004E18CF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4E18CF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4E18CF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4E18C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4E18CF">
              <w:rPr>
                <w:rFonts w:ascii="Times New Roman" w:hAnsi="Times New Roman" w:cs="Times New Roman" w:hint="eastAsia"/>
                <w:szCs w:val="21"/>
              </w:rPr>
              <w:t>本次会议委托</w:t>
            </w:r>
            <w:r w:rsidR="0070432B" w:rsidRPr="0070432B">
              <w:rPr>
                <w:rFonts w:ascii="Times New Roman" w:hAnsi="Times New Roman" w:cs="Times New Roman" w:hint="eastAsia"/>
                <w:szCs w:val="21"/>
              </w:rPr>
              <w:t>北京合道景明文化传播有限公司</w:t>
            </w:r>
            <w:r w:rsidRPr="004E18CF">
              <w:rPr>
                <w:rFonts w:ascii="Times New Roman" w:hAnsi="Times New Roman" w:cs="Times New Roman" w:hint="eastAsia"/>
                <w:szCs w:val="21"/>
              </w:rPr>
              <w:t>协办，由该公司</w:t>
            </w:r>
            <w:r w:rsidR="00B0611B">
              <w:rPr>
                <w:rFonts w:ascii="Times New Roman" w:hAnsi="Times New Roman" w:cs="Times New Roman" w:hint="eastAsia"/>
                <w:szCs w:val="21"/>
              </w:rPr>
              <w:t>协助</w:t>
            </w:r>
            <w:r w:rsidRPr="004E18CF">
              <w:rPr>
                <w:rFonts w:ascii="Times New Roman" w:hAnsi="Times New Roman" w:cs="Times New Roman" w:hint="eastAsia"/>
                <w:szCs w:val="21"/>
              </w:rPr>
              <w:t>收取会议注册费。</w:t>
            </w:r>
          </w:p>
          <w:p w:rsidR="000B15F0" w:rsidRDefault="009037A0" w:rsidP="000B15F0">
            <w:pPr>
              <w:spacing w:beforeLines="50" w:before="156" w:afterLines="50" w:after="156"/>
              <w:ind w:leftChars="217" w:left="1086" w:hangingChars="300" w:hanging="630"/>
              <w:rPr>
                <w:rFonts w:ascii="Times New Roman" w:hAnsi="Times New Roman" w:cs="Times New Roman"/>
                <w:szCs w:val="21"/>
              </w:rPr>
            </w:pPr>
            <w:r w:rsidRPr="004E18CF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4E18CF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4E18CF">
              <w:rPr>
                <w:rFonts w:ascii="Times New Roman" w:hAnsi="Times New Roman" w:cs="Times New Roman" w:hint="eastAsia"/>
                <w:szCs w:val="21"/>
              </w:rPr>
              <w:t>）</w:t>
            </w:r>
            <w:r w:rsidR="000746D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0746DE" w:rsidRPr="000746DE">
              <w:rPr>
                <w:rFonts w:ascii="Times New Roman" w:hAnsi="Times New Roman" w:cs="Times New Roman"/>
                <w:szCs w:val="21"/>
              </w:rPr>
              <w:t>公司名称：</w:t>
            </w:r>
            <w:r w:rsidR="0070432B" w:rsidRPr="0070432B">
              <w:rPr>
                <w:rFonts w:ascii="Times New Roman" w:hAnsi="Times New Roman" w:cs="Times New Roman" w:hint="eastAsia"/>
                <w:szCs w:val="21"/>
              </w:rPr>
              <w:t>北京合道景明文化传播有限公司</w:t>
            </w:r>
          </w:p>
          <w:p w:rsidR="000B15F0" w:rsidRDefault="000746DE" w:rsidP="000B15F0">
            <w:pPr>
              <w:spacing w:beforeLines="50" w:before="156" w:afterLines="50" w:after="156"/>
              <w:ind w:leftChars="517" w:left="1086"/>
              <w:rPr>
                <w:rFonts w:ascii="Times New Roman" w:hAnsi="Times New Roman" w:cs="Times New Roman"/>
                <w:szCs w:val="21"/>
              </w:rPr>
            </w:pPr>
            <w:r w:rsidRPr="000746DE">
              <w:rPr>
                <w:rFonts w:ascii="Times New Roman" w:hAnsi="Times New Roman" w:cs="Times New Roman"/>
                <w:szCs w:val="21"/>
              </w:rPr>
              <w:t>开户行名称：中国</w:t>
            </w:r>
            <w:r w:rsidR="0070432B">
              <w:rPr>
                <w:rFonts w:ascii="Times New Roman" w:hAnsi="Times New Roman" w:cs="Times New Roman" w:hint="eastAsia"/>
                <w:szCs w:val="21"/>
              </w:rPr>
              <w:t>建设</w:t>
            </w:r>
            <w:r w:rsidR="0070432B">
              <w:rPr>
                <w:rFonts w:ascii="Times New Roman" w:hAnsi="Times New Roman" w:cs="Times New Roman"/>
                <w:szCs w:val="21"/>
              </w:rPr>
              <w:t>银行北京工商大厦支行</w:t>
            </w:r>
          </w:p>
          <w:p w:rsidR="000746DE" w:rsidRPr="000746DE" w:rsidRDefault="000746DE" w:rsidP="000B15F0">
            <w:pPr>
              <w:spacing w:beforeLines="50" w:before="156" w:afterLines="50" w:after="156"/>
              <w:ind w:leftChars="517" w:left="1086"/>
              <w:rPr>
                <w:rFonts w:ascii="Times New Roman" w:hAnsi="Times New Roman" w:cs="Times New Roman"/>
                <w:szCs w:val="21"/>
              </w:rPr>
            </w:pPr>
            <w:r w:rsidRPr="000746DE">
              <w:rPr>
                <w:rFonts w:ascii="Times New Roman" w:hAnsi="Times New Roman" w:cs="Times New Roman"/>
                <w:szCs w:val="21"/>
              </w:rPr>
              <w:t>账号：</w:t>
            </w:r>
            <w:r w:rsidR="0070432B">
              <w:rPr>
                <w:rFonts w:ascii="Times New Roman" w:hAnsi="Times New Roman" w:cs="Times New Roman"/>
                <w:szCs w:val="21"/>
              </w:rPr>
              <w:t>11001085300053000853</w:t>
            </w:r>
          </w:p>
          <w:p w:rsidR="00957482" w:rsidRPr="004E18CF" w:rsidRDefault="009037A0" w:rsidP="00E10F01">
            <w:pPr>
              <w:spacing w:beforeLines="50" w:before="156" w:afterLines="50" w:after="156"/>
              <w:ind w:firstLineChars="217" w:firstLine="456"/>
              <w:rPr>
                <w:rFonts w:ascii="Times New Roman" w:hAnsi="Times New Roman" w:cs="Times New Roman"/>
                <w:szCs w:val="21"/>
              </w:rPr>
            </w:pPr>
            <w:r w:rsidRPr="004E18CF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4E18CF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4E18CF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4E18C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957482" w:rsidRPr="004E18CF">
              <w:rPr>
                <w:rFonts w:ascii="Times New Roman" w:hAnsi="Times New Roman" w:cs="Times New Roman" w:hint="eastAsia"/>
                <w:szCs w:val="21"/>
              </w:rPr>
              <w:t>附</w:t>
            </w:r>
            <w:r w:rsidR="00957482" w:rsidRPr="004E18CF"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 w:rsidR="00957482" w:rsidRPr="004E18CF">
              <w:rPr>
                <w:rFonts w:ascii="Times New Roman" w:hAnsi="Times New Roman" w:cs="Times New Roman" w:hint="eastAsia"/>
                <w:szCs w:val="21"/>
              </w:rPr>
              <w:t>言：</w:t>
            </w:r>
            <w:r w:rsidR="00166723">
              <w:rPr>
                <w:rFonts w:ascii="Times New Roman" w:hAnsi="Times New Roman" w:cs="Times New Roman" w:hint="eastAsia"/>
                <w:szCs w:val="21"/>
              </w:rPr>
              <w:t>姓名</w:t>
            </w:r>
            <w:r w:rsidR="00957482" w:rsidRPr="004E18CF">
              <w:rPr>
                <w:rFonts w:ascii="Times New Roman" w:hAnsi="Times New Roman" w:cs="Times New Roman" w:hint="eastAsia"/>
                <w:szCs w:val="21"/>
              </w:rPr>
              <w:t>+</w:t>
            </w:r>
            <w:r w:rsidR="00835C3B" w:rsidRPr="004E18CF">
              <w:rPr>
                <w:rFonts w:ascii="Times New Roman" w:hAnsi="Times New Roman" w:cs="Times New Roman" w:hint="eastAsia"/>
                <w:szCs w:val="21"/>
              </w:rPr>
              <w:t>DADA</w:t>
            </w:r>
            <w:r w:rsidR="00957482" w:rsidRPr="004E18CF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957482" w:rsidRPr="004E18CF">
              <w:rPr>
                <w:rFonts w:ascii="Times New Roman" w:hAnsi="Times New Roman" w:cs="Times New Roman" w:hint="eastAsia"/>
                <w:szCs w:val="21"/>
              </w:rPr>
              <w:t>例如</w:t>
            </w:r>
            <w:r w:rsidR="004E18C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166723">
              <w:rPr>
                <w:rFonts w:ascii="Times New Roman" w:hAnsi="Times New Roman" w:cs="Times New Roman" w:hint="eastAsia"/>
                <w:szCs w:val="21"/>
              </w:rPr>
              <w:t>张三</w:t>
            </w:r>
            <w:r w:rsidR="00957482" w:rsidRPr="004E18CF">
              <w:rPr>
                <w:rFonts w:ascii="Times New Roman" w:hAnsi="Times New Roman" w:cs="Times New Roman" w:hint="eastAsia"/>
                <w:szCs w:val="21"/>
              </w:rPr>
              <w:t>+</w:t>
            </w:r>
            <w:r w:rsidR="00835C3B" w:rsidRPr="004E18CF">
              <w:rPr>
                <w:rFonts w:ascii="Times New Roman" w:hAnsi="Times New Roman" w:cs="Times New Roman" w:hint="eastAsia"/>
                <w:szCs w:val="21"/>
              </w:rPr>
              <w:t>DADA</w:t>
            </w:r>
            <w:r w:rsidR="00957482" w:rsidRPr="004E18CF">
              <w:rPr>
                <w:rFonts w:ascii="Times New Roman" w:hAnsi="Times New Roman" w:cs="Times New Roman" w:hint="eastAsia"/>
                <w:szCs w:val="21"/>
              </w:rPr>
              <w:t>)</w:t>
            </w:r>
            <w:r w:rsidR="00957482" w:rsidRPr="004E18CF">
              <w:rPr>
                <w:rFonts w:ascii="Times New Roman" w:hAnsi="Times New Roman" w:cs="Times New Roman" w:hint="eastAsia"/>
                <w:color w:val="FF0000"/>
                <w:szCs w:val="21"/>
              </w:rPr>
              <w:t>（必选项，否则</w:t>
            </w:r>
            <w:r w:rsidR="00835C3B" w:rsidRPr="004E18CF">
              <w:rPr>
                <w:rFonts w:ascii="Times New Roman" w:hAnsi="Times New Roman" w:cs="Times New Roman" w:hint="eastAsia"/>
                <w:color w:val="FF0000"/>
                <w:szCs w:val="21"/>
              </w:rPr>
              <w:t>难以</w:t>
            </w:r>
            <w:r w:rsidR="00957482" w:rsidRPr="004E18CF">
              <w:rPr>
                <w:rFonts w:ascii="Times New Roman" w:hAnsi="Times New Roman" w:cs="Times New Roman" w:hint="eastAsia"/>
                <w:color w:val="FF0000"/>
                <w:szCs w:val="21"/>
              </w:rPr>
              <w:t>确认来款</w:t>
            </w:r>
            <w:r w:rsidR="00957482" w:rsidRPr="004E18CF">
              <w:rPr>
                <w:rFonts w:ascii="Times New Roman" w:hAnsi="Times New Roman" w:cs="Times New Roman" w:hint="eastAsia"/>
                <w:color w:val="FF0000"/>
                <w:szCs w:val="21"/>
              </w:rPr>
              <w:t>.</w:t>
            </w:r>
            <w:r w:rsidR="00957482" w:rsidRPr="004E18CF">
              <w:rPr>
                <w:rFonts w:ascii="Times New Roman" w:hAnsi="Times New Roman" w:cs="Times New Roman" w:hint="eastAsia"/>
                <w:color w:val="FF0000"/>
                <w:szCs w:val="21"/>
              </w:rPr>
              <w:t>）</w:t>
            </w:r>
          </w:p>
          <w:p w:rsidR="009037A0" w:rsidRDefault="009037A0" w:rsidP="00E10F01">
            <w:pPr>
              <w:spacing w:beforeLines="50" w:before="156" w:afterLines="50" w:after="156"/>
              <w:ind w:leftChars="218" w:left="1025" w:hangingChars="270" w:hanging="567"/>
              <w:rPr>
                <w:rFonts w:ascii="Times New Roman" w:hAnsi="Times New Roman" w:cs="Times New Roman"/>
                <w:szCs w:val="21"/>
              </w:rPr>
            </w:pPr>
            <w:r w:rsidRPr="004E18CF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4E18CF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4E18CF">
              <w:rPr>
                <w:rFonts w:ascii="Times New Roman" w:hAnsi="Times New Roman" w:cs="Times New Roman" w:hint="eastAsia"/>
                <w:szCs w:val="21"/>
              </w:rPr>
              <w:t>）</w:t>
            </w:r>
            <w:r w:rsidR="004E18C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957482" w:rsidRPr="004E18CF">
              <w:rPr>
                <w:rFonts w:ascii="Times New Roman" w:hAnsi="Times New Roman" w:cs="Times New Roman" w:hint="eastAsia"/>
                <w:szCs w:val="21"/>
              </w:rPr>
              <w:t>重要建议：建议在汇款金额的基数上增加一个自设的尾数，以便会务组第一时间快速确认您的汇款。例如：应交</w:t>
            </w:r>
            <w:r w:rsidR="00835C3B" w:rsidRPr="004E18CF">
              <w:rPr>
                <w:rFonts w:ascii="Times New Roman" w:hAnsi="Times New Roman" w:cs="Times New Roman" w:hint="eastAsia"/>
                <w:szCs w:val="21"/>
              </w:rPr>
              <w:t>18</w:t>
            </w:r>
            <w:r w:rsidR="00957482" w:rsidRPr="004E18CF">
              <w:rPr>
                <w:rFonts w:ascii="Times New Roman" w:hAnsi="Times New Roman" w:cs="Times New Roman" w:hint="eastAsia"/>
                <w:szCs w:val="21"/>
              </w:rPr>
              <w:t>00.00</w:t>
            </w:r>
            <w:r w:rsidR="00957482" w:rsidRPr="004E18CF">
              <w:rPr>
                <w:rFonts w:ascii="Times New Roman" w:hAnsi="Times New Roman" w:cs="Times New Roman" w:hint="eastAsia"/>
                <w:szCs w:val="21"/>
              </w:rPr>
              <w:t>元，建议你汇款</w:t>
            </w:r>
            <w:r w:rsidR="00835C3B" w:rsidRPr="004E18CF">
              <w:rPr>
                <w:rFonts w:ascii="Times New Roman" w:hAnsi="Times New Roman" w:cs="Times New Roman" w:hint="eastAsia"/>
                <w:szCs w:val="21"/>
              </w:rPr>
              <w:t>18</w:t>
            </w:r>
            <w:r w:rsidR="00957482" w:rsidRPr="004E18CF">
              <w:rPr>
                <w:rFonts w:ascii="Times New Roman" w:hAnsi="Times New Roman" w:cs="Times New Roman" w:hint="eastAsia"/>
                <w:szCs w:val="21"/>
              </w:rPr>
              <w:t>00.**</w:t>
            </w:r>
            <w:r w:rsidR="00957482" w:rsidRPr="004E18CF">
              <w:rPr>
                <w:rFonts w:ascii="Times New Roman" w:hAnsi="Times New Roman" w:cs="Times New Roman" w:hint="eastAsia"/>
                <w:szCs w:val="21"/>
              </w:rPr>
              <w:t>（例如</w:t>
            </w:r>
            <w:r w:rsidR="00835C3B" w:rsidRPr="004E18CF">
              <w:rPr>
                <w:rFonts w:ascii="Times New Roman" w:hAnsi="Times New Roman" w:cs="Times New Roman" w:hint="eastAsia"/>
                <w:szCs w:val="21"/>
              </w:rPr>
              <w:t>18</w:t>
            </w:r>
            <w:r w:rsidR="00957482" w:rsidRPr="004E18CF">
              <w:rPr>
                <w:rFonts w:ascii="Times New Roman" w:hAnsi="Times New Roman" w:cs="Times New Roman" w:hint="eastAsia"/>
                <w:szCs w:val="21"/>
              </w:rPr>
              <w:t xml:space="preserve">00.68, </w:t>
            </w:r>
            <w:r w:rsidR="00835C3B" w:rsidRPr="004E18CF">
              <w:rPr>
                <w:rFonts w:ascii="Times New Roman" w:hAnsi="Times New Roman" w:cs="Times New Roman" w:hint="eastAsia"/>
                <w:szCs w:val="21"/>
              </w:rPr>
              <w:t>18</w:t>
            </w:r>
            <w:r w:rsidR="00957482" w:rsidRPr="004E18CF">
              <w:rPr>
                <w:rFonts w:ascii="Times New Roman" w:hAnsi="Times New Roman" w:cs="Times New Roman" w:hint="eastAsia"/>
                <w:szCs w:val="21"/>
              </w:rPr>
              <w:t>00.31</w:t>
            </w:r>
            <w:r w:rsidR="00957482" w:rsidRPr="004E18CF">
              <w:rPr>
                <w:rFonts w:ascii="Times New Roman" w:hAnsi="Times New Roman" w:cs="Times New Roman" w:hint="eastAsia"/>
                <w:szCs w:val="21"/>
              </w:rPr>
              <w:t>）。</w:t>
            </w:r>
          </w:p>
          <w:p w:rsidR="00E256BE" w:rsidRPr="00E256BE" w:rsidRDefault="00E256BE" w:rsidP="0070432B">
            <w:pPr>
              <w:spacing w:beforeLines="50" w:before="156" w:afterLines="50" w:after="156"/>
              <w:ind w:leftChars="218" w:left="1025" w:hangingChars="270" w:hanging="567"/>
              <w:rPr>
                <w:rFonts w:ascii="Times New Roman" w:hAnsi="Times New Roman" w:cs="Times New Roman"/>
                <w:color w:val="35A1D4"/>
                <w:szCs w:val="21"/>
                <w:u w:val="single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注</w:t>
            </w:r>
            <w:r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szCs w:val="21"/>
              </w:rPr>
              <w:t>如您</w:t>
            </w:r>
            <w:r w:rsidR="007816E8">
              <w:rPr>
                <w:rFonts w:ascii="Times New Roman" w:hAnsi="Times New Roman" w:cs="Times New Roman" w:hint="eastAsia"/>
                <w:szCs w:val="21"/>
              </w:rPr>
              <w:t>需要</w:t>
            </w:r>
            <w:r w:rsidR="007816E8">
              <w:rPr>
                <w:rFonts w:ascii="Times New Roman" w:hAnsi="Times New Roman" w:cs="Times New Roman"/>
                <w:szCs w:val="21"/>
              </w:rPr>
              <w:t>海外</w:t>
            </w:r>
            <w:r w:rsidR="000C23A8">
              <w:rPr>
                <w:rFonts w:ascii="Times New Roman" w:hAnsi="Times New Roman" w:cs="Times New Roman" w:hint="eastAsia"/>
                <w:szCs w:val="21"/>
              </w:rPr>
              <w:t>汇</w:t>
            </w:r>
            <w:r w:rsidR="007816E8">
              <w:rPr>
                <w:rFonts w:ascii="Times New Roman" w:hAnsi="Times New Roman" w:cs="Times New Roman" w:hint="eastAsia"/>
                <w:szCs w:val="21"/>
              </w:rPr>
              <w:t>款</w:t>
            </w:r>
            <w:r w:rsidR="007816E8">
              <w:rPr>
                <w:rFonts w:ascii="Times New Roman" w:hAnsi="Times New Roman" w:cs="Times New Roman"/>
                <w:szCs w:val="21"/>
              </w:rPr>
              <w:t>，或者</w:t>
            </w:r>
            <w:r>
              <w:rPr>
                <w:rFonts w:ascii="Times New Roman" w:hAnsi="Times New Roman" w:cs="Times New Roman"/>
                <w:szCs w:val="21"/>
              </w:rPr>
              <w:t>在汇款时遇到问题，请发送邮件至</w:t>
            </w:r>
            <w:r w:rsidR="0070432B" w:rsidRPr="0070432B">
              <w:rPr>
                <w:rFonts w:ascii="Times New Roman" w:hAnsi="Times New Roman" w:cs="Times New Roman"/>
                <w:szCs w:val="21"/>
              </w:rPr>
              <w:t>confer@d-a-d-a</w:t>
            </w:r>
            <w:r w:rsidR="0070432B">
              <w:rPr>
                <w:rFonts w:ascii="Times New Roman" w:hAnsi="Times New Roman" w:cs="Times New Roman"/>
                <w:szCs w:val="21"/>
              </w:rPr>
              <w:t>.org.cn</w:t>
            </w:r>
            <w:r w:rsidRPr="00E256BE">
              <w:rPr>
                <w:rFonts w:ascii="Times New Roman" w:hAnsi="Times New Roman" w:cs="Times New Roman" w:hint="eastAsia"/>
                <w:szCs w:val="21"/>
              </w:rPr>
              <w:t>或致电</w:t>
            </w: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  <w:r>
              <w:rPr>
                <w:rFonts w:ascii="Times New Roman" w:hAnsi="Times New Roman" w:cs="Times New Roman"/>
                <w:szCs w:val="21"/>
              </w:rPr>
              <w:t>86-</w:t>
            </w:r>
            <w:r w:rsidR="00296456">
              <w:rPr>
                <w:rFonts w:ascii="Times New Roman" w:hAnsi="Times New Roman" w:cs="Times New Roman"/>
                <w:szCs w:val="21"/>
              </w:rPr>
              <w:t>13601018978</w:t>
            </w:r>
            <w:r w:rsidR="007816E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816E8">
              <w:rPr>
                <w:rFonts w:ascii="Times New Roman" w:hAnsi="Times New Roman" w:cs="Times New Roman" w:hint="eastAsia"/>
                <w:szCs w:val="21"/>
              </w:rPr>
              <w:t>联系人</w:t>
            </w:r>
            <w:r w:rsidR="007816E8">
              <w:rPr>
                <w:rFonts w:ascii="Times New Roman" w:hAnsi="Times New Roman" w:cs="Times New Roman"/>
                <w:szCs w:val="21"/>
              </w:rPr>
              <w:t>：吴</w:t>
            </w:r>
            <w:r w:rsidR="007816E8">
              <w:rPr>
                <w:rFonts w:ascii="Times New Roman" w:hAnsi="Times New Roman" w:cs="Times New Roman" w:hint="eastAsia"/>
                <w:szCs w:val="21"/>
              </w:rPr>
              <w:t>寒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</w:p>
        </w:tc>
      </w:tr>
      <w:tr w:rsidR="00F666E6" w:rsidRPr="00C64683" w:rsidTr="0070432B">
        <w:trPr>
          <w:trHeight w:val="589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center"/>
          </w:tcPr>
          <w:p w:rsidR="00F666E6" w:rsidRPr="000243F7" w:rsidRDefault="00F666E6" w:rsidP="006A5C8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55A0F">
              <w:rPr>
                <w:rFonts w:ascii="Times New Roman" w:hAnsi="Times New Roman" w:cs="Times New Roman" w:hint="eastAsia"/>
                <w:b/>
                <w:szCs w:val="21"/>
              </w:rPr>
              <w:t>注册费总额</w:t>
            </w:r>
            <w:r w:rsidRPr="00384490">
              <w:rPr>
                <w:rFonts w:ascii="Times New Roman" w:hAnsi="Times New Roman" w:cs="Times New Roman" w:hint="eastAsia"/>
                <w:szCs w:val="21"/>
              </w:rPr>
              <w:t>（按实际汇款额填写）</w:t>
            </w:r>
            <w:r>
              <w:rPr>
                <w:rFonts w:ascii="Times New Roman" w:hAnsi="Times New Roman" w:cs="Times New Roman" w:hint="eastAsia"/>
                <w:szCs w:val="21"/>
              </w:rPr>
              <w:t>：</w:t>
            </w:r>
          </w:p>
        </w:tc>
      </w:tr>
      <w:tr w:rsidR="005F3209" w:rsidRPr="00C64683" w:rsidTr="0070432B">
        <w:trPr>
          <w:trHeight w:val="447"/>
        </w:trPr>
        <w:tc>
          <w:tcPr>
            <w:tcW w:w="269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F3209" w:rsidRPr="000243F7" w:rsidRDefault="005F3209" w:rsidP="00555A0F">
            <w:pPr>
              <w:ind w:left="1792" w:hangingChars="850" w:hanging="179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55A0F">
              <w:rPr>
                <w:rFonts w:ascii="Times New Roman" w:hAnsi="Times New Roman" w:cs="Times New Roman" w:hint="eastAsia"/>
                <w:b/>
                <w:szCs w:val="21"/>
              </w:rPr>
              <w:t>注册费组成</w:t>
            </w:r>
            <w:r w:rsidR="00555A0F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 </w:t>
            </w:r>
            <w:r w:rsidR="00F666E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708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5F3209" w:rsidRPr="000243F7" w:rsidRDefault="005F3209" w:rsidP="00B241A3">
            <w:pPr>
              <w:ind w:left="1785" w:hangingChars="850" w:hanging="1785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43F7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225" w:dyaOrig="225">
                <v:shape id="_x0000_i1113" type="#_x0000_t75" style="width:99.75pt;height:16.5pt" o:ole="">
                  <v:imagedata r:id="rId30" o:title=""/>
                </v:shape>
                <w:control r:id="rId31" w:name="CheckBox14464" w:shapeid="_x0000_i1113"/>
              </w:object>
            </w:r>
            <w:r w:rsidR="003075C0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  </w:t>
            </w:r>
            <w:r w:rsidR="001B765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</w:t>
            </w:r>
            <w:r w:rsidR="00B241A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</w:t>
            </w:r>
            <w:bookmarkStart w:id="0" w:name="_GoBack"/>
            <w:bookmarkEnd w:id="0"/>
            <w:r w:rsidR="00B241A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0243F7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225" w:dyaOrig="225">
                <v:shape id="_x0000_i1115" type="#_x0000_t75" style="width:99.75pt;height:16.5pt" o:ole="">
                  <v:imagedata r:id="rId32" o:title=""/>
                </v:shape>
                <w:control r:id="rId33" w:name="CheckBox144612" w:shapeid="_x0000_i1115"/>
              </w:objec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  </w:t>
            </w:r>
            <w:r w:rsidRPr="000243F7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 </w:t>
            </w:r>
            <w:r w:rsidRPr="000243F7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 </w:t>
            </w:r>
          </w:p>
        </w:tc>
      </w:tr>
      <w:tr w:rsidR="009037A0" w:rsidRPr="00C64683" w:rsidTr="0070432B">
        <w:tc>
          <w:tcPr>
            <w:tcW w:w="9781" w:type="dxa"/>
            <w:gridSpan w:val="7"/>
            <w:tcBorders>
              <w:bottom w:val="single" w:sz="4" w:space="0" w:color="auto"/>
            </w:tcBorders>
            <w:vAlign w:val="center"/>
          </w:tcPr>
          <w:p w:rsidR="009037A0" w:rsidRDefault="009037A0" w:rsidP="00C957EB">
            <w:pPr>
              <w:rPr>
                <w:rFonts w:ascii="Times New Roman" w:hAnsi="Times New Roman" w:cs="Times New Roman"/>
                <w:szCs w:val="21"/>
              </w:rPr>
            </w:pPr>
            <w:r w:rsidRPr="00555A0F">
              <w:rPr>
                <w:rFonts w:ascii="Times New Roman" w:hAnsi="Times New Roman" w:cs="Times New Roman" w:hint="eastAsia"/>
                <w:b/>
                <w:szCs w:val="21"/>
              </w:rPr>
              <w:t>请在此处插入汇款凭证扫描件图片</w:t>
            </w:r>
            <w:r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9037A0" w:rsidRDefault="009037A0" w:rsidP="00C957EB">
            <w:pPr>
              <w:rPr>
                <w:rFonts w:ascii="Times New Roman" w:hAnsi="Times New Roman" w:cs="Times New Roman"/>
                <w:szCs w:val="21"/>
              </w:rPr>
            </w:pPr>
          </w:p>
          <w:p w:rsidR="009037A0" w:rsidRDefault="009037A0" w:rsidP="00C957EB">
            <w:pPr>
              <w:rPr>
                <w:rFonts w:ascii="Times New Roman" w:hAnsi="Times New Roman" w:cs="Times New Roman"/>
                <w:szCs w:val="21"/>
              </w:rPr>
            </w:pPr>
          </w:p>
          <w:p w:rsidR="009037A0" w:rsidRDefault="009037A0" w:rsidP="00C957EB">
            <w:pPr>
              <w:rPr>
                <w:rFonts w:ascii="Times New Roman" w:hAnsi="Times New Roman" w:cs="Times New Roman"/>
                <w:szCs w:val="21"/>
              </w:rPr>
            </w:pPr>
          </w:p>
          <w:p w:rsidR="009037A0" w:rsidRDefault="009037A0" w:rsidP="00C957EB">
            <w:pPr>
              <w:rPr>
                <w:rFonts w:ascii="Times New Roman" w:hAnsi="Times New Roman" w:cs="Times New Roman"/>
                <w:szCs w:val="21"/>
              </w:rPr>
            </w:pPr>
          </w:p>
          <w:p w:rsidR="009037A0" w:rsidRDefault="009037A0" w:rsidP="00C957EB">
            <w:pPr>
              <w:rPr>
                <w:rFonts w:ascii="Times New Roman" w:hAnsi="Times New Roman" w:cs="Times New Roman"/>
                <w:szCs w:val="21"/>
              </w:rPr>
            </w:pPr>
          </w:p>
          <w:p w:rsidR="009037A0" w:rsidRDefault="009037A0" w:rsidP="00C957EB">
            <w:pPr>
              <w:rPr>
                <w:rFonts w:ascii="Times New Roman" w:hAnsi="Times New Roman" w:cs="Times New Roman"/>
                <w:szCs w:val="21"/>
              </w:rPr>
            </w:pPr>
          </w:p>
          <w:p w:rsidR="009037A0" w:rsidRDefault="009037A0" w:rsidP="00C957EB">
            <w:pPr>
              <w:rPr>
                <w:rFonts w:ascii="Times New Roman" w:hAnsi="Times New Roman" w:cs="Times New Roman"/>
                <w:szCs w:val="21"/>
              </w:rPr>
            </w:pPr>
          </w:p>
          <w:p w:rsidR="009037A0" w:rsidRDefault="009037A0" w:rsidP="00C957EB">
            <w:pPr>
              <w:rPr>
                <w:rFonts w:ascii="Times New Roman" w:hAnsi="Times New Roman" w:cs="Times New Roman"/>
                <w:szCs w:val="21"/>
              </w:rPr>
            </w:pPr>
          </w:p>
          <w:p w:rsidR="009037A0" w:rsidRDefault="009037A0" w:rsidP="00C957EB">
            <w:pPr>
              <w:rPr>
                <w:rFonts w:ascii="Times New Roman" w:hAnsi="Times New Roman" w:cs="Times New Roman"/>
                <w:szCs w:val="21"/>
              </w:rPr>
            </w:pPr>
          </w:p>
          <w:p w:rsidR="009037A0" w:rsidRDefault="009037A0" w:rsidP="00C957EB">
            <w:pPr>
              <w:rPr>
                <w:rFonts w:ascii="Times New Roman" w:hAnsi="Times New Roman" w:cs="Times New Roman"/>
                <w:szCs w:val="21"/>
              </w:rPr>
            </w:pPr>
          </w:p>
          <w:p w:rsidR="009037A0" w:rsidRDefault="009037A0" w:rsidP="00C957EB">
            <w:pPr>
              <w:rPr>
                <w:rFonts w:ascii="Times New Roman" w:hAnsi="Times New Roman" w:cs="Times New Roman"/>
                <w:szCs w:val="21"/>
              </w:rPr>
            </w:pPr>
          </w:p>
          <w:p w:rsidR="009037A0" w:rsidRPr="000243F7" w:rsidRDefault="009037A0" w:rsidP="006A5C8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F3209" w:rsidRPr="00C64683" w:rsidTr="0070432B">
        <w:tc>
          <w:tcPr>
            <w:tcW w:w="411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5F3209" w:rsidRPr="00C64683" w:rsidRDefault="005F3209" w:rsidP="00F666E6">
            <w:pPr>
              <w:ind w:rightChars="-51" w:right="-107"/>
              <w:rPr>
                <w:rFonts w:ascii="Times New Roman" w:hAnsi="Times New Roman" w:cs="Times New Roman"/>
                <w:szCs w:val="21"/>
              </w:rPr>
            </w:pPr>
            <w:r w:rsidRPr="00555A0F">
              <w:rPr>
                <w:rFonts w:ascii="Times New Roman" w:hAnsi="Times New Roman" w:cs="Times New Roman" w:hint="eastAsia"/>
                <w:b/>
                <w:szCs w:val="21"/>
              </w:rPr>
              <w:t>预计何时到会议现场注册</w:t>
            </w:r>
            <w:r w:rsidR="00555A0F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F3209" w:rsidRPr="00C64683" w:rsidRDefault="005F3209" w:rsidP="00052CE1">
            <w:pPr>
              <w:ind w:leftChars="15" w:left="33" w:rightChars="-51" w:right="-107" w:hanging="2"/>
              <w:rPr>
                <w:rFonts w:ascii="Times New Roman" w:hAnsi="Times New Roman" w:cs="Times New Roman"/>
                <w:szCs w:val="21"/>
              </w:rPr>
            </w:pPr>
            <w:r w:rsidRPr="000243F7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225" w:dyaOrig="225">
                <v:shape id="_x0000_i1089" type="#_x0000_t75" style="width:174pt;height:17.25pt" o:ole="">
                  <v:imagedata r:id="rId34" o:title=""/>
                </v:shape>
                <w:control r:id="rId35" w:name="CheckBox14451" w:shapeid="_x0000_i1089"/>
              </w:object>
            </w:r>
            <w:r w:rsidRPr="000243F7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       </w:t>
            </w:r>
            <w:r w:rsidRPr="000243F7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225" w:dyaOrig="225">
                <v:shape id="_x0000_i1091" type="#_x0000_t75" style="width:150pt;height:19.5pt" o:ole="">
                  <v:imagedata r:id="rId36" o:title=""/>
                </v:shape>
                <w:control r:id="rId37" w:name="CheckBox144111" w:shapeid="_x0000_i1091"/>
              </w:object>
            </w:r>
          </w:p>
        </w:tc>
      </w:tr>
      <w:tr w:rsidR="00052CE1" w:rsidRPr="00C64683" w:rsidTr="0070432B">
        <w:trPr>
          <w:trHeight w:val="938"/>
        </w:trPr>
        <w:tc>
          <w:tcPr>
            <w:tcW w:w="3969" w:type="dxa"/>
            <w:gridSpan w:val="3"/>
            <w:tcBorders>
              <w:bottom w:val="nil"/>
              <w:right w:val="nil"/>
            </w:tcBorders>
            <w:vAlign w:val="center"/>
          </w:tcPr>
          <w:p w:rsidR="00052CE1" w:rsidRPr="00384490" w:rsidRDefault="008B112D" w:rsidP="00E10F01">
            <w:pPr>
              <w:snapToGrid w:val="0"/>
              <w:ind w:rightChars="-186" w:right="-391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是否需要开具邀请</w:t>
            </w:r>
            <w:r w:rsidR="00052CE1" w:rsidRPr="00555A0F">
              <w:rPr>
                <w:rFonts w:ascii="Times New Roman" w:hAnsi="Times New Roman" w:cs="Times New Roman" w:hint="eastAsia"/>
                <w:b/>
                <w:szCs w:val="21"/>
              </w:rPr>
              <w:t>信用以办理签证</w:t>
            </w:r>
            <w:r w:rsidR="00052CE1">
              <w:rPr>
                <w:rFonts w:ascii="Times New Roman" w:hAnsi="Times New Roman" w:cs="Times New Roman" w:hint="eastAsia"/>
                <w:szCs w:val="21"/>
              </w:rPr>
              <w:t>：</w:t>
            </w:r>
          </w:p>
        </w:tc>
        <w:tc>
          <w:tcPr>
            <w:tcW w:w="5812" w:type="dxa"/>
            <w:gridSpan w:val="4"/>
            <w:tcBorders>
              <w:left w:val="nil"/>
              <w:bottom w:val="nil"/>
            </w:tcBorders>
            <w:vAlign w:val="center"/>
          </w:tcPr>
          <w:p w:rsidR="00052CE1" w:rsidRPr="00052CE1" w:rsidRDefault="00052CE1" w:rsidP="00E10F01">
            <w:pPr>
              <w:snapToGrid w:val="0"/>
              <w:ind w:firstLineChars="83" w:firstLine="174"/>
              <w:rPr>
                <w:rFonts w:ascii="Times New Roman" w:hAnsi="Times New Roman" w:cs="Times New Roman"/>
                <w:szCs w:val="21"/>
                <w:u w:val="single"/>
              </w:rPr>
            </w:pPr>
            <w:r w:rsidRPr="000243F7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225" w:dyaOrig="225">
                <v:shape id="_x0000_i1093" type="#_x0000_t75" style="width:54.75pt;height:16.5pt" o:ole="">
                  <v:imagedata r:id="rId38" o:title=""/>
                </v:shape>
                <w:control r:id="rId39" w:name="CheckBox14462" w:shapeid="_x0000_i1093"/>
              </w:objec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   </w:t>
            </w:r>
            <w:r w:rsidRPr="000243F7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225" w:dyaOrig="225">
                <v:shape id="_x0000_i1095" type="#_x0000_t75" style="width:54.75pt;height:16.5pt" o:ole="">
                  <v:imagedata r:id="rId40" o:title=""/>
                </v:shape>
                <w:control r:id="rId41" w:name="CheckBox144621" w:shapeid="_x0000_i1095"/>
              </w:object>
            </w:r>
          </w:p>
        </w:tc>
      </w:tr>
      <w:tr w:rsidR="00052CE1" w:rsidRPr="00C64683" w:rsidTr="0070432B">
        <w:trPr>
          <w:trHeight w:val="937"/>
        </w:trPr>
        <w:tc>
          <w:tcPr>
            <w:tcW w:w="978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471103" w:rsidRPr="00471103" w:rsidRDefault="00471103" w:rsidP="00C36A98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如果需要，请仔细填写下列</w:t>
            </w:r>
            <w:r w:rsidR="00052CE1" w:rsidRPr="00F666E6">
              <w:rPr>
                <w:rFonts w:ascii="Times New Roman" w:hAnsi="Times New Roman" w:cs="Times New Roman"/>
                <w:szCs w:val="21"/>
              </w:rPr>
              <w:t>护照</w:t>
            </w:r>
            <w:r w:rsidR="00052CE1" w:rsidRPr="00F666E6">
              <w:rPr>
                <w:rFonts w:ascii="Times New Roman" w:hAnsi="Times New Roman" w:cs="Times New Roman" w:hint="eastAsia"/>
                <w:szCs w:val="21"/>
              </w:rPr>
              <w:t>信息：</w:t>
            </w:r>
          </w:p>
          <w:p w:rsidR="00052CE1" w:rsidRPr="00052CE1" w:rsidRDefault="00052CE1" w:rsidP="00C36A98">
            <w:pPr>
              <w:tabs>
                <w:tab w:val="left" w:pos="1877"/>
              </w:tabs>
              <w:spacing w:beforeLines="50" w:before="156" w:afterLines="50" w:after="156"/>
              <w:ind w:leftChars="1366" w:left="3159" w:hangingChars="138" w:hanging="290"/>
              <w:rPr>
                <w:rFonts w:ascii="Times New Roman" w:hAnsi="Times New Roman" w:cs="Times New Roman"/>
                <w:szCs w:val="21"/>
                <w:u w:val="single"/>
              </w:rPr>
            </w:pPr>
            <w:r w:rsidRPr="00F666E6">
              <w:rPr>
                <w:rFonts w:ascii="Times New Roman" w:hAnsi="Times New Roman" w:cs="Times New Roman"/>
                <w:szCs w:val="21"/>
              </w:rPr>
              <w:t>姓名</w:t>
            </w:r>
            <w:r w:rsidRPr="00F666E6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F666E6">
              <w:rPr>
                <w:rFonts w:ascii="Times New Roman" w:hAnsi="Times New Roman" w:cs="Times New Roman"/>
                <w:szCs w:val="21"/>
              </w:rPr>
              <w:t>与护照一致）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  </w:t>
            </w:r>
            <w:r w:rsidR="00C36A98">
              <w:rPr>
                <w:rFonts w:ascii="Times New Roman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   </w:t>
            </w:r>
          </w:p>
          <w:p w:rsidR="00052CE1" w:rsidRDefault="00052CE1" w:rsidP="00C36A98">
            <w:pPr>
              <w:tabs>
                <w:tab w:val="left" w:pos="1877"/>
              </w:tabs>
              <w:spacing w:beforeLines="50" w:before="156" w:afterLines="50" w:after="156"/>
              <w:ind w:leftChars="1366" w:left="3159" w:hangingChars="138" w:hanging="290"/>
              <w:rPr>
                <w:rFonts w:ascii="Times New Roman" w:hAnsi="Times New Roman" w:cs="Times New Roman"/>
                <w:szCs w:val="21"/>
              </w:rPr>
            </w:pPr>
            <w:r w:rsidRPr="00F666E6">
              <w:rPr>
                <w:rFonts w:ascii="Times New Roman" w:hAnsi="Times New Roman" w:cs="Times New Roman"/>
                <w:szCs w:val="21"/>
              </w:rPr>
              <w:t>出生日期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    </w:t>
            </w:r>
            <w:r w:rsidR="00C36A98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052CE1" w:rsidRDefault="00052CE1" w:rsidP="00C36A98">
            <w:pPr>
              <w:tabs>
                <w:tab w:val="left" w:pos="1877"/>
              </w:tabs>
              <w:spacing w:beforeLines="50" w:before="156" w:afterLines="50" w:after="156"/>
              <w:ind w:leftChars="1366" w:left="3159" w:hangingChars="138" w:hanging="290"/>
              <w:rPr>
                <w:rFonts w:ascii="Times New Roman" w:hAnsi="Times New Roman" w:cs="Times New Roman"/>
                <w:szCs w:val="21"/>
                <w:u w:val="single"/>
              </w:rPr>
            </w:pPr>
            <w:r w:rsidRPr="00F666E6">
              <w:rPr>
                <w:rFonts w:ascii="Times New Roman" w:hAnsi="Times New Roman" w:cs="Times New Roman"/>
                <w:szCs w:val="21"/>
              </w:rPr>
              <w:t>国籍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  </w:t>
            </w:r>
            <w:r w:rsidR="00C36A98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</w:t>
            </w:r>
          </w:p>
          <w:p w:rsidR="00052CE1" w:rsidRPr="00E10F01" w:rsidRDefault="00052CE1" w:rsidP="00E10F01">
            <w:pPr>
              <w:tabs>
                <w:tab w:val="left" w:pos="1877"/>
              </w:tabs>
              <w:spacing w:beforeLines="50" w:before="156" w:afterLines="50" w:after="156"/>
              <w:ind w:leftChars="1366" w:left="3159" w:hangingChars="138" w:hanging="290"/>
              <w:rPr>
                <w:rFonts w:ascii="Times New Roman" w:hAnsi="Times New Roman" w:cs="Times New Roman"/>
                <w:szCs w:val="21"/>
                <w:u w:val="single"/>
              </w:rPr>
            </w:pPr>
            <w:r w:rsidRPr="00F666E6">
              <w:rPr>
                <w:rFonts w:ascii="Times New Roman" w:hAnsi="Times New Roman" w:cs="Times New Roman" w:hint="eastAsia"/>
                <w:szCs w:val="21"/>
              </w:rPr>
              <w:lastRenderedPageBreak/>
              <w:t>护照号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    </w:t>
            </w:r>
            <w:r w:rsidR="00C36A98"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</w:t>
            </w:r>
            <w:r w:rsidR="00C36A98">
              <w:rPr>
                <w:rFonts w:ascii="Times New Roman" w:hAnsi="Times New Roman" w:cs="Times New Roman"/>
                <w:szCs w:val="21"/>
                <w:u w:val="single"/>
              </w:rPr>
              <w:t xml:space="preserve">    </w:t>
            </w:r>
          </w:p>
        </w:tc>
      </w:tr>
      <w:tr w:rsidR="009037A0" w:rsidRPr="00C64683" w:rsidTr="0070432B">
        <w:trPr>
          <w:trHeight w:val="1125"/>
        </w:trPr>
        <w:tc>
          <w:tcPr>
            <w:tcW w:w="39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037A0" w:rsidRPr="00384490" w:rsidRDefault="009037A0" w:rsidP="009037A0">
            <w:pPr>
              <w:ind w:rightChars="-186" w:right="-391"/>
              <w:rPr>
                <w:rFonts w:ascii="Times New Roman" w:hAnsi="Times New Roman" w:cs="Times New Roman"/>
                <w:szCs w:val="21"/>
              </w:rPr>
            </w:pPr>
            <w:r w:rsidRPr="00555A0F">
              <w:rPr>
                <w:rFonts w:ascii="Times New Roman" w:hAnsi="Times New Roman" w:cs="Times New Roman" w:hint="eastAsia"/>
                <w:b/>
                <w:szCs w:val="21"/>
              </w:rPr>
              <w:lastRenderedPageBreak/>
              <w:t>是否需要开具发票</w:t>
            </w:r>
            <w:r>
              <w:rPr>
                <w:rFonts w:ascii="Times New Roman" w:hAnsi="Times New Roman" w:cs="Times New Roman" w:hint="eastAsia"/>
                <w:szCs w:val="21"/>
              </w:rPr>
              <w:t>：</w:t>
            </w:r>
          </w:p>
        </w:tc>
        <w:tc>
          <w:tcPr>
            <w:tcW w:w="581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037A0" w:rsidRPr="00384490" w:rsidRDefault="009037A0" w:rsidP="009037A0">
            <w:pPr>
              <w:rPr>
                <w:rFonts w:ascii="Times New Roman" w:hAnsi="Times New Roman" w:cs="Times New Roman"/>
                <w:szCs w:val="21"/>
              </w:rPr>
            </w:pPr>
            <w:r w:rsidRPr="000243F7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225" w:dyaOrig="225">
                <v:shape id="_x0000_i1097" type="#_x0000_t75" style="width:54.75pt;height:16.5pt" o:ole="">
                  <v:imagedata r:id="rId42" o:title=""/>
                </v:shape>
                <w:control r:id="rId43" w:name="CheckBox144622" w:shapeid="_x0000_i1097"/>
              </w:objec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   </w:t>
            </w:r>
            <w:r w:rsidRPr="000243F7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225" w:dyaOrig="225">
                <v:shape id="_x0000_i1099" type="#_x0000_t75" style="width:54.75pt;height:16.5pt" o:ole="">
                  <v:imagedata r:id="rId44" o:title=""/>
                </v:shape>
                <w:control r:id="rId45" w:name="CheckBox1446211" w:shapeid="_x0000_i1099"/>
              </w:object>
            </w:r>
          </w:p>
        </w:tc>
      </w:tr>
      <w:tr w:rsidR="004D2CA2" w:rsidRPr="00C64683" w:rsidTr="0070432B">
        <w:tc>
          <w:tcPr>
            <w:tcW w:w="9781" w:type="dxa"/>
            <w:gridSpan w:val="7"/>
            <w:tcBorders>
              <w:bottom w:val="single" w:sz="4" w:space="0" w:color="auto"/>
            </w:tcBorders>
            <w:vAlign w:val="center"/>
          </w:tcPr>
          <w:p w:rsidR="004D2CA2" w:rsidRDefault="004D2CA2" w:rsidP="009037A0">
            <w:pPr>
              <w:rPr>
                <w:rFonts w:ascii="Times New Roman" w:hAnsi="Times New Roman" w:cs="Times New Roman"/>
                <w:szCs w:val="21"/>
              </w:rPr>
            </w:pPr>
            <w:r w:rsidRPr="00555A0F">
              <w:rPr>
                <w:rFonts w:ascii="Times New Roman" w:hAnsi="Times New Roman" w:cs="Times New Roman" w:hint="eastAsia"/>
                <w:b/>
                <w:szCs w:val="21"/>
              </w:rPr>
              <w:t>学生注册人请在此处插入</w:t>
            </w:r>
            <w:r w:rsidRPr="00555A0F">
              <w:rPr>
                <w:rFonts w:asciiTheme="minorEastAsia" w:hAnsiTheme="minorEastAsia" w:hint="eastAsia"/>
                <w:b/>
              </w:rPr>
              <w:t>学生</w:t>
            </w:r>
            <w:bookmarkStart w:id="1" w:name="OLE_LINK3"/>
            <w:bookmarkStart w:id="2" w:name="OLE_LINK4"/>
            <w:r w:rsidRPr="00555A0F">
              <w:rPr>
                <w:rFonts w:asciiTheme="minorEastAsia" w:hAnsiTheme="minorEastAsia" w:hint="eastAsia"/>
                <w:b/>
              </w:rPr>
              <w:t>身份</w:t>
            </w:r>
            <w:bookmarkEnd w:id="1"/>
            <w:bookmarkEnd w:id="2"/>
            <w:r w:rsidRPr="00555A0F">
              <w:rPr>
                <w:rFonts w:asciiTheme="minorEastAsia" w:hAnsiTheme="minorEastAsia" w:hint="eastAsia"/>
                <w:b/>
              </w:rPr>
              <w:t>证明的</w:t>
            </w:r>
            <w:r w:rsidRPr="00555A0F">
              <w:rPr>
                <w:rFonts w:ascii="Times New Roman" w:hAnsi="Times New Roman" w:cs="Times New Roman" w:hint="eastAsia"/>
                <w:b/>
                <w:szCs w:val="21"/>
              </w:rPr>
              <w:t>扫描件图片</w:t>
            </w:r>
            <w:r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4D2CA2" w:rsidRDefault="004D2CA2" w:rsidP="009037A0">
            <w:pPr>
              <w:rPr>
                <w:rFonts w:ascii="Times New Roman" w:hAnsi="Times New Roman" w:cs="Times New Roman"/>
                <w:szCs w:val="21"/>
              </w:rPr>
            </w:pPr>
          </w:p>
          <w:p w:rsidR="004D2CA2" w:rsidRDefault="004D2CA2" w:rsidP="009037A0">
            <w:pPr>
              <w:rPr>
                <w:rFonts w:ascii="Times New Roman" w:hAnsi="Times New Roman" w:cs="Times New Roman"/>
                <w:szCs w:val="21"/>
              </w:rPr>
            </w:pPr>
          </w:p>
          <w:p w:rsidR="004D2CA2" w:rsidRDefault="004D2CA2" w:rsidP="009037A0">
            <w:pPr>
              <w:rPr>
                <w:rFonts w:ascii="Times New Roman" w:hAnsi="Times New Roman" w:cs="Times New Roman"/>
                <w:szCs w:val="21"/>
              </w:rPr>
            </w:pPr>
          </w:p>
          <w:p w:rsidR="004D2CA2" w:rsidRDefault="004D2CA2" w:rsidP="009037A0">
            <w:pPr>
              <w:rPr>
                <w:rFonts w:ascii="Times New Roman" w:hAnsi="Times New Roman" w:cs="Times New Roman"/>
                <w:szCs w:val="21"/>
              </w:rPr>
            </w:pPr>
          </w:p>
          <w:p w:rsidR="004D2CA2" w:rsidRDefault="004D2CA2" w:rsidP="009037A0">
            <w:pPr>
              <w:rPr>
                <w:rFonts w:ascii="Times New Roman" w:hAnsi="Times New Roman" w:cs="Times New Roman"/>
                <w:szCs w:val="21"/>
              </w:rPr>
            </w:pPr>
          </w:p>
          <w:p w:rsidR="004D2CA2" w:rsidRDefault="004D2CA2" w:rsidP="009037A0">
            <w:pPr>
              <w:rPr>
                <w:rFonts w:ascii="Times New Roman" w:hAnsi="Times New Roman" w:cs="Times New Roman"/>
                <w:szCs w:val="21"/>
              </w:rPr>
            </w:pPr>
          </w:p>
          <w:p w:rsidR="00C36A98" w:rsidRDefault="00C36A98" w:rsidP="009037A0">
            <w:pPr>
              <w:rPr>
                <w:rFonts w:ascii="Times New Roman" w:hAnsi="Times New Roman" w:cs="Times New Roman"/>
                <w:szCs w:val="21"/>
              </w:rPr>
            </w:pPr>
          </w:p>
          <w:p w:rsidR="00C36A98" w:rsidRDefault="00C36A98" w:rsidP="009037A0">
            <w:pPr>
              <w:rPr>
                <w:rFonts w:ascii="Times New Roman" w:hAnsi="Times New Roman" w:cs="Times New Roman"/>
                <w:szCs w:val="21"/>
              </w:rPr>
            </w:pPr>
          </w:p>
          <w:p w:rsidR="00C36A98" w:rsidRDefault="00C36A98" w:rsidP="009037A0">
            <w:pPr>
              <w:rPr>
                <w:rFonts w:ascii="Times New Roman" w:hAnsi="Times New Roman" w:cs="Times New Roman"/>
                <w:szCs w:val="21"/>
              </w:rPr>
            </w:pPr>
          </w:p>
          <w:p w:rsidR="00C36A98" w:rsidRDefault="00C36A98" w:rsidP="009037A0">
            <w:pPr>
              <w:rPr>
                <w:rFonts w:ascii="Times New Roman" w:hAnsi="Times New Roman" w:cs="Times New Roman"/>
                <w:szCs w:val="21"/>
              </w:rPr>
            </w:pPr>
          </w:p>
          <w:p w:rsidR="00C36A98" w:rsidRDefault="00C36A98" w:rsidP="009037A0">
            <w:pPr>
              <w:rPr>
                <w:rFonts w:ascii="Times New Roman" w:hAnsi="Times New Roman" w:cs="Times New Roman"/>
                <w:szCs w:val="21"/>
              </w:rPr>
            </w:pPr>
          </w:p>
          <w:p w:rsidR="004D2CA2" w:rsidRDefault="004D2CA2" w:rsidP="009037A0">
            <w:pPr>
              <w:rPr>
                <w:rFonts w:ascii="Times New Roman" w:hAnsi="Times New Roman" w:cs="Times New Roman"/>
                <w:szCs w:val="21"/>
              </w:rPr>
            </w:pPr>
          </w:p>
          <w:p w:rsidR="004D2CA2" w:rsidRPr="000243F7" w:rsidRDefault="004D2CA2" w:rsidP="009037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F3209" w:rsidRPr="00C64683" w:rsidTr="0070432B">
        <w:trPr>
          <w:trHeight w:val="945"/>
        </w:trPr>
        <w:tc>
          <w:tcPr>
            <w:tcW w:w="9781" w:type="dxa"/>
            <w:gridSpan w:val="7"/>
            <w:shd w:val="clear" w:color="auto" w:fill="0F243E" w:themeFill="text2" w:themeFillShade="80"/>
            <w:vAlign w:val="center"/>
          </w:tcPr>
          <w:p w:rsidR="005F3209" w:rsidRPr="009037A0" w:rsidRDefault="009037A0" w:rsidP="009037A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037A0"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  <w:szCs w:val="24"/>
              </w:rPr>
              <w:t>步骤三</w:t>
            </w:r>
            <w:r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  <w:szCs w:val="24"/>
              </w:rPr>
              <w:t>：</w:t>
            </w:r>
            <w:r w:rsidRPr="009037A0"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  <w:szCs w:val="24"/>
              </w:rPr>
              <w:t>发送此注册表给会务组</w:t>
            </w:r>
          </w:p>
        </w:tc>
      </w:tr>
      <w:tr w:rsidR="009037A0" w:rsidRPr="00C64683" w:rsidTr="0070432B">
        <w:trPr>
          <w:trHeight w:val="1830"/>
        </w:trPr>
        <w:tc>
          <w:tcPr>
            <w:tcW w:w="9781" w:type="dxa"/>
            <w:gridSpan w:val="7"/>
            <w:shd w:val="clear" w:color="auto" w:fill="B8CCE4" w:themeFill="accent1" w:themeFillTint="66"/>
            <w:vAlign w:val="center"/>
          </w:tcPr>
          <w:p w:rsidR="00C36A98" w:rsidRPr="00C36A98" w:rsidRDefault="002F3251" w:rsidP="00C36A98">
            <w:pPr>
              <w:pStyle w:val="a9"/>
              <w:numPr>
                <w:ilvl w:val="0"/>
                <w:numId w:val="4"/>
              </w:numPr>
              <w:spacing w:beforeLines="50" w:before="156" w:afterLines="50" w:after="156"/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C36A98">
              <w:rPr>
                <w:rFonts w:ascii="Times New Roman" w:hAnsi="Times New Roman" w:cs="Times New Roman" w:hint="eastAsia"/>
                <w:szCs w:val="21"/>
              </w:rPr>
              <w:t>请</w:t>
            </w:r>
            <w:r w:rsidR="009037A0" w:rsidRPr="00C36A98">
              <w:rPr>
                <w:rFonts w:ascii="Times New Roman" w:hAnsi="Times New Roman" w:cs="Times New Roman" w:hint="eastAsia"/>
                <w:szCs w:val="21"/>
              </w:rPr>
              <w:t>在填写</w:t>
            </w:r>
            <w:r w:rsidRPr="00C36A98">
              <w:rPr>
                <w:rFonts w:ascii="Times New Roman" w:hAnsi="Times New Roman" w:cs="Times New Roman" w:hint="eastAsia"/>
                <w:szCs w:val="21"/>
              </w:rPr>
              <w:t>完</w:t>
            </w:r>
            <w:r w:rsidR="004E18CF" w:rsidRPr="00C36A98">
              <w:rPr>
                <w:rFonts w:ascii="Times New Roman" w:hAnsi="Times New Roman" w:cs="Times New Roman" w:hint="eastAsia"/>
                <w:szCs w:val="21"/>
              </w:rPr>
              <w:t>成</w:t>
            </w:r>
            <w:r w:rsidRPr="00C36A98">
              <w:rPr>
                <w:rFonts w:ascii="Times New Roman" w:hAnsi="Times New Roman" w:cs="Times New Roman" w:hint="eastAsia"/>
                <w:b/>
                <w:szCs w:val="21"/>
              </w:rPr>
              <w:t>个人基本信息</w:t>
            </w:r>
            <w:r w:rsidRPr="00C36A9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C36A98">
              <w:rPr>
                <w:rFonts w:ascii="Times New Roman" w:hAnsi="Times New Roman" w:cs="Times New Roman" w:hint="eastAsia"/>
                <w:b/>
                <w:szCs w:val="21"/>
              </w:rPr>
              <w:t>注册信息</w:t>
            </w:r>
            <w:r w:rsidR="009037A0" w:rsidRPr="00C36A98">
              <w:rPr>
                <w:rFonts w:ascii="Times New Roman" w:hAnsi="Times New Roman" w:cs="Times New Roman" w:hint="eastAsia"/>
                <w:szCs w:val="21"/>
              </w:rPr>
              <w:t>以及</w:t>
            </w:r>
            <w:r w:rsidR="009037A0" w:rsidRPr="00C36A98">
              <w:rPr>
                <w:rFonts w:ascii="Times New Roman" w:hAnsi="Times New Roman" w:cs="Times New Roman" w:hint="eastAsia"/>
                <w:b/>
                <w:szCs w:val="21"/>
              </w:rPr>
              <w:t>插入汇款凭证</w:t>
            </w:r>
            <w:r w:rsidR="009037A0" w:rsidRPr="00C36A98">
              <w:rPr>
                <w:rFonts w:ascii="Times New Roman" w:hAnsi="Times New Roman" w:cs="Times New Roman" w:hint="eastAsia"/>
                <w:szCs w:val="21"/>
              </w:rPr>
              <w:t>后，</w:t>
            </w:r>
            <w:hyperlink r:id="rId46" w:history="1">
              <w:r w:rsidR="0070432B" w:rsidRPr="0034778C">
                <w:rPr>
                  <w:rStyle w:val="ac"/>
                  <w:rFonts w:ascii="Times New Roman" w:hAnsi="Times New Roman" w:cs="Times New Roman" w:hint="eastAsia"/>
                  <w:szCs w:val="21"/>
                </w:rPr>
                <w:t>请采用电子邮件附件的形式将此注册表发送到会务组邮箱</w:t>
              </w:r>
              <w:r w:rsidR="0070432B" w:rsidRPr="0034778C">
                <w:rPr>
                  <w:rStyle w:val="ac"/>
                  <w:rFonts w:ascii="Times New Roman" w:hAnsi="Times New Roman" w:cs="Times New Roman"/>
                  <w:szCs w:val="21"/>
                </w:rPr>
                <w:t>_confer@d-a-d-a.org</w:t>
              </w:r>
            </w:hyperlink>
            <w:r w:rsidR="0070432B">
              <w:rPr>
                <w:rFonts w:ascii="Times New Roman" w:hAnsi="Times New Roman" w:cs="Times New Roman"/>
                <w:szCs w:val="21"/>
              </w:rPr>
              <w:t>.cn</w:t>
            </w:r>
            <w:r w:rsidR="009037A0" w:rsidRPr="00C36A98"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9037A0" w:rsidRPr="009037A0" w:rsidRDefault="009037A0" w:rsidP="00C36A98">
            <w:pPr>
              <w:spacing w:beforeLines="50" w:before="156" w:afterLines="50" w:after="156"/>
              <w:ind w:firstLineChars="218" w:firstLine="458"/>
              <w:rPr>
                <w:rFonts w:ascii="Times New Roman" w:hAnsi="Times New Roman" w:cs="Times New Roman"/>
                <w:szCs w:val="21"/>
              </w:rPr>
            </w:pPr>
            <w:r w:rsidRPr="009037A0">
              <w:rPr>
                <w:rFonts w:ascii="Times New Roman" w:hAnsi="Times New Roman" w:cs="Times New Roman" w:hint="eastAsia"/>
                <w:szCs w:val="21"/>
              </w:rPr>
              <w:t>(2)</w:t>
            </w:r>
            <w:r w:rsidR="00C36A9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037A0">
              <w:rPr>
                <w:rFonts w:ascii="Times New Roman" w:hAnsi="Times New Roman" w:cs="Times New Roman" w:hint="eastAsia"/>
                <w:szCs w:val="21"/>
              </w:rPr>
              <w:t>邮件的主题请设为如下格式：</w:t>
            </w:r>
            <w:r w:rsidR="00166723">
              <w:rPr>
                <w:rFonts w:ascii="Times New Roman" w:hAnsi="Times New Roman" w:cs="Times New Roman" w:hint="eastAsia"/>
                <w:szCs w:val="21"/>
              </w:rPr>
              <w:t>姓名</w:t>
            </w:r>
            <w:r w:rsidRPr="009037A0">
              <w:rPr>
                <w:rFonts w:ascii="Times New Roman" w:hAnsi="Times New Roman" w:cs="Times New Roman" w:hint="eastAsia"/>
                <w:szCs w:val="21"/>
              </w:rPr>
              <w:t>+</w:t>
            </w:r>
            <w:r w:rsidRPr="009037A0">
              <w:rPr>
                <w:rFonts w:ascii="Times New Roman" w:hAnsi="Times New Roman" w:cs="Times New Roman" w:hint="eastAsia"/>
                <w:szCs w:val="21"/>
              </w:rPr>
              <w:t>注册表</w:t>
            </w:r>
            <w:r w:rsidR="004E18CF"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9037A0">
              <w:rPr>
                <w:rFonts w:ascii="Times New Roman" w:hAnsi="Times New Roman" w:cs="Times New Roman" w:hint="eastAsia"/>
                <w:szCs w:val="21"/>
              </w:rPr>
              <w:t>例如</w:t>
            </w:r>
            <w:r w:rsidRPr="009037A0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037A0">
              <w:rPr>
                <w:rFonts w:ascii="Times New Roman" w:hAnsi="Times New Roman" w:cs="Times New Roman" w:hint="eastAsia"/>
                <w:szCs w:val="21"/>
              </w:rPr>
              <w:t>“张三</w:t>
            </w:r>
            <w:r w:rsidRPr="009037A0">
              <w:rPr>
                <w:rFonts w:ascii="Times New Roman" w:hAnsi="Times New Roman" w:cs="Times New Roman" w:hint="eastAsia"/>
                <w:szCs w:val="21"/>
              </w:rPr>
              <w:t>+</w:t>
            </w:r>
            <w:r w:rsidR="00C36A98">
              <w:rPr>
                <w:rFonts w:ascii="Times New Roman" w:hAnsi="Times New Roman" w:cs="Times New Roman" w:hint="eastAsia"/>
                <w:szCs w:val="21"/>
              </w:rPr>
              <w:t>注册表”；</w:t>
            </w:r>
          </w:p>
          <w:p w:rsidR="001A49A2" w:rsidRDefault="00044263" w:rsidP="00C36A98">
            <w:pPr>
              <w:spacing w:beforeLines="50" w:before="156" w:afterLines="50" w:after="156"/>
              <w:ind w:firstLineChars="218" w:firstLine="458"/>
              <w:rPr>
                <w:rFonts w:ascii="Times New Roman" w:hAnsi="Times New Roman" w:cs="Times New Roman"/>
                <w:szCs w:val="21"/>
              </w:rPr>
            </w:pPr>
            <w:r w:rsidRPr="009037A0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9037A0">
              <w:rPr>
                <w:rFonts w:ascii="Times New Roman" w:hAnsi="Times New Roman" w:cs="Times New Roman" w:hint="eastAsia"/>
                <w:szCs w:val="21"/>
              </w:rPr>
              <w:t>)</w:t>
            </w:r>
            <w:r w:rsidR="00C36A9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9037A0" w:rsidRPr="009037A0">
              <w:rPr>
                <w:rFonts w:ascii="Times New Roman" w:hAnsi="Times New Roman" w:cs="Times New Roman" w:hint="eastAsia"/>
                <w:szCs w:val="21"/>
              </w:rPr>
              <w:t>注册表文件重命名为“</w:t>
            </w:r>
            <w:r w:rsidR="00166723">
              <w:rPr>
                <w:rFonts w:ascii="Times New Roman" w:hAnsi="Times New Roman" w:cs="Times New Roman" w:hint="eastAsia"/>
                <w:szCs w:val="21"/>
              </w:rPr>
              <w:t>姓名</w:t>
            </w:r>
            <w:r w:rsidR="009037A0" w:rsidRPr="009037A0">
              <w:rPr>
                <w:rFonts w:ascii="Times New Roman" w:hAnsi="Times New Roman" w:cs="Times New Roman" w:hint="eastAsia"/>
                <w:szCs w:val="21"/>
              </w:rPr>
              <w:t>__</w:t>
            </w:r>
            <w:r w:rsidR="009037A0" w:rsidRPr="009037A0">
              <w:rPr>
                <w:rFonts w:ascii="Times New Roman" w:hAnsi="Times New Roman" w:cs="Times New Roman" w:hint="eastAsia"/>
                <w:szCs w:val="21"/>
              </w:rPr>
              <w:t>注册表”</w:t>
            </w:r>
            <w:r w:rsidR="002F3251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2F3251" w:rsidRPr="009037A0">
              <w:rPr>
                <w:rFonts w:ascii="Times New Roman" w:hAnsi="Times New Roman" w:cs="Times New Roman" w:hint="eastAsia"/>
                <w:szCs w:val="21"/>
              </w:rPr>
              <w:t>例如“</w:t>
            </w:r>
            <w:r w:rsidR="00EA721A" w:rsidRPr="009037A0">
              <w:rPr>
                <w:rFonts w:ascii="Times New Roman" w:hAnsi="Times New Roman" w:cs="Times New Roman" w:hint="eastAsia"/>
                <w:szCs w:val="21"/>
              </w:rPr>
              <w:t>张三</w:t>
            </w:r>
            <w:r w:rsidR="002F3251" w:rsidRPr="009037A0">
              <w:rPr>
                <w:rFonts w:ascii="Times New Roman" w:hAnsi="Times New Roman" w:cs="Times New Roman" w:hint="eastAsia"/>
                <w:szCs w:val="21"/>
              </w:rPr>
              <w:t>__</w:t>
            </w:r>
            <w:r w:rsidR="002F3251" w:rsidRPr="009037A0">
              <w:rPr>
                <w:rFonts w:ascii="Times New Roman" w:hAnsi="Times New Roman" w:cs="Times New Roman" w:hint="eastAsia"/>
                <w:szCs w:val="21"/>
              </w:rPr>
              <w:t>注册表”</w:t>
            </w:r>
            <w:r w:rsidR="00C36A98"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9037A0" w:rsidRPr="00C64683" w:rsidRDefault="001A49A2" w:rsidP="00C36A98">
            <w:pPr>
              <w:spacing w:beforeLines="50" w:before="156" w:afterLines="50" w:after="156"/>
              <w:ind w:firstLineChars="218" w:firstLine="458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感谢您的支持与合作</w:t>
            </w:r>
            <w:r>
              <w:rPr>
                <w:rFonts w:ascii="Times New Roman" w:hAnsi="Times New Roman" w:cs="Times New Roman" w:hint="eastAsia"/>
                <w:szCs w:val="21"/>
              </w:rPr>
              <w:t>!</w:t>
            </w:r>
          </w:p>
        </w:tc>
      </w:tr>
    </w:tbl>
    <w:p w:rsidR="00A273E7" w:rsidRPr="00A273E7" w:rsidRDefault="00A273E7" w:rsidP="004D2CA2">
      <w:pPr>
        <w:rPr>
          <w:rFonts w:ascii="Times New Roman" w:hAnsi="Times New Roman" w:cs="Times New Roman"/>
          <w:szCs w:val="21"/>
        </w:rPr>
      </w:pPr>
    </w:p>
    <w:sectPr w:rsidR="00A273E7" w:rsidRPr="00A273E7" w:rsidSect="0056710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53" w:rsidRDefault="001B7653" w:rsidP="00E808BB">
      <w:r>
        <w:separator/>
      </w:r>
    </w:p>
  </w:endnote>
  <w:endnote w:type="continuationSeparator" w:id="0">
    <w:p w:rsidR="001B7653" w:rsidRDefault="001B7653" w:rsidP="00E8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53" w:rsidRDefault="001B7653" w:rsidP="00E808BB">
      <w:r>
        <w:separator/>
      </w:r>
    </w:p>
  </w:footnote>
  <w:footnote w:type="continuationSeparator" w:id="0">
    <w:p w:rsidR="001B7653" w:rsidRDefault="001B7653" w:rsidP="00E8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87E8D"/>
    <w:multiLevelType w:val="hybridMultilevel"/>
    <w:tmpl w:val="E8B4FE56"/>
    <w:lvl w:ilvl="0" w:tplc="F36E6F3C">
      <w:start w:val="1"/>
      <w:numFmt w:val="decimal"/>
      <w:lvlText w:val="(%1)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8" w:hanging="420"/>
      </w:pPr>
    </w:lvl>
    <w:lvl w:ilvl="2" w:tplc="0409001B" w:tentative="1">
      <w:start w:val="1"/>
      <w:numFmt w:val="lowerRoman"/>
      <w:lvlText w:val="%3."/>
      <w:lvlJc w:val="righ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9" w:tentative="1">
      <w:start w:val="1"/>
      <w:numFmt w:val="lowerLetter"/>
      <w:lvlText w:val="%5)"/>
      <w:lvlJc w:val="left"/>
      <w:pPr>
        <w:ind w:left="2558" w:hanging="420"/>
      </w:pPr>
    </w:lvl>
    <w:lvl w:ilvl="5" w:tplc="0409001B" w:tentative="1">
      <w:start w:val="1"/>
      <w:numFmt w:val="lowerRoman"/>
      <w:lvlText w:val="%6."/>
      <w:lvlJc w:val="righ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9" w:tentative="1">
      <w:start w:val="1"/>
      <w:numFmt w:val="lowerLetter"/>
      <w:lvlText w:val="%8)"/>
      <w:lvlJc w:val="left"/>
      <w:pPr>
        <w:ind w:left="3818" w:hanging="420"/>
      </w:pPr>
    </w:lvl>
    <w:lvl w:ilvl="8" w:tplc="0409001B" w:tentative="1">
      <w:start w:val="1"/>
      <w:numFmt w:val="lowerRoman"/>
      <w:lvlText w:val="%9."/>
      <w:lvlJc w:val="right"/>
      <w:pPr>
        <w:ind w:left="4238" w:hanging="420"/>
      </w:pPr>
    </w:lvl>
  </w:abstractNum>
  <w:abstractNum w:abstractNumId="1">
    <w:nsid w:val="5D4A1861"/>
    <w:multiLevelType w:val="multilevel"/>
    <w:tmpl w:val="E1F05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0463339"/>
    <w:multiLevelType w:val="multilevel"/>
    <w:tmpl w:val="808858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3">
    <w:nsid w:val="74634C2A"/>
    <w:multiLevelType w:val="multilevel"/>
    <w:tmpl w:val="48626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1F"/>
    <w:rsid w:val="00010935"/>
    <w:rsid w:val="00012221"/>
    <w:rsid w:val="000243F7"/>
    <w:rsid w:val="000343A8"/>
    <w:rsid w:val="00036A46"/>
    <w:rsid w:val="000431D1"/>
    <w:rsid w:val="00044263"/>
    <w:rsid w:val="00052A78"/>
    <w:rsid w:val="00052CE1"/>
    <w:rsid w:val="00060398"/>
    <w:rsid w:val="00063FF8"/>
    <w:rsid w:val="0006573A"/>
    <w:rsid w:val="00073CE6"/>
    <w:rsid w:val="000746DE"/>
    <w:rsid w:val="00085B69"/>
    <w:rsid w:val="000947F5"/>
    <w:rsid w:val="000A5465"/>
    <w:rsid w:val="000B15F0"/>
    <w:rsid w:val="000B63E9"/>
    <w:rsid w:val="000B642C"/>
    <w:rsid w:val="000B7194"/>
    <w:rsid w:val="000C23A8"/>
    <w:rsid w:val="000C27ED"/>
    <w:rsid w:val="000D318C"/>
    <w:rsid w:val="000E5ACA"/>
    <w:rsid w:val="000F0B11"/>
    <w:rsid w:val="0010404C"/>
    <w:rsid w:val="00107E72"/>
    <w:rsid w:val="0011031B"/>
    <w:rsid w:val="00117066"/>
    <w:rsid w:val="00117DD3"/>
    <w:rsid w:val="001267ED"/>
    <w:rsid w:val="00131404"/>
    <w:rsid w:val="00134364"/>
    <w:rsid w:val="00136F9B"/>
    <w:rsid w:val="00145EA9"/>
    <w:rsid w:val="001472E5"/>
    <w:rsid w:val="001508B9"/>
    <w:rsid w:val="00166723"/>
    <w:rsid w:val="00172E44"/>
    <w:rsid w:val="001A46C0"/>
    <w:rsid w:val="001A49A2"/>
    <w:rsid w:val="001B7653"/>
    <w:rsid w:val="001C58C6"/>
    <w:rsid w:val="001D0C93"/>
    <w:rsid w:val="001D35CE"/>
    <w:rsid w:val="001D6C35"/>
    <w:rsid w:val="001E2D8B"/>
    <w:rsid w:val="001E719E"/>
    <w:rsid w:val="001F0673"/>
    <w:rsid w:val="001F445C"/>
    <w:rsid w:val="00211DE1"/>
    <w:rsid w:val="00225771"/>
    <w:rsid w:val="00226BEC"/>
    <w:rsid w:val="00230DBB"/>
    <w:rsid w:val="0023173E"/>
    <w:rsid w:val="00243FBB"/>
    <w:rsid w:val="00245A40"/>
    <w:rsid w:val="002468DB"/>
    <w:rsid w:val="00261E31"/>
    <w:rsid w:val="00266C24"/>
    <w:rsid w:val="00271570"/>
    <w:rsid w:val="0027249E"/>
    <w:rsid w:val="002737B4"/>
    <w:rsid w:val="002833FC"/>
    <w:rsid w:val="00296456"/>
    <w:rsid w:val="002A6EEE"/>
    <w:rsid w:val="002D1EBA"/>
    <w:rsid w:val="002E4BCB"/>
    <w:rsid w:val="002F1F5E"/>
    <w:rsid w:val="002F3251"/>
    <w:rsid w:val="003035E6"/>
    <w:rsid w:val="003075C0"/>
    <w:rsid w:val="00314E26"/>
    <w:rsid w:val="003227AE"/>
    <w:rsid w:val="00324448"/>
    <w:rsid w:val="00325D56"/>
    <w:rsid w:val="00326E82"/>
    <w:rsid w:val="00332F72"/>
    <w:rsid w:val="00335EB9"/>
    <w:rsid w:val="003677FD"/>
    <w:rsid w:val="00370653"/>
    <w:rsid w:val="003706F1"/>
    <w:rsid w:val="00384490"/>
    <w:rsid w:val="00394F63"/>
    <w:rsid w:val="00396710"/>
    <w:rsid w:val="003976CC"/>
    <w:rsid w:val="003C0C7B"/>
    <w:rsid w:val="003C0E4F"/>
    <w:rsid w:val="003D34C6"/>
    <w:rsid w:val="003D4D42"/>
    <w:rsid w:val="00431440"/>
    <w:rsid w:val="00434C7C"/>
    <w:rsid w:val="004453E1"/>
    <w:rsid w:val="00453C42"/>
    <w:rsid w:val="00454B1C"/>
    <w:rsid w:val="00471103"/>
    <w:rsid w:val="00472843"/>
    <w:rsid w:val="004765E1"/>
    <w:rsid w:val="004814D3"/>
    <w:rsid w:val="0048153E"/>
    <w:rsid w:val="00485FF2"/>
    <w:rsid w:val="00486950"/>
    <w:rsid w:val="00487326"/>
    <w:rsid w:val="00494379"/>
    <w:rsid w:val="004C39E3"/>
    <w:rsid w:val="004D2CA2"/>
    <w:rsid w:val="004E001E"/>
    <w:rsid w:val="004E18CF"/>
    <w:rsid w:val="004E307B"/>
    <w:rsid w:val="004E6C8F"/>
    <w:rsid w:val="004F2877"/>
    <w:rsid w:val="004F6AE8"/>
    <w:rsid w:val="00501BC8"/>
    <w:rsid w:val="005108D2"/>
    <w:rsid w:val="0051516F"/>
    <w:rsid w:val="0052353C"/>
    <w:rsid w:val="0054539B"/>
    <w:rsid w:val="00551E75"/>
    <w:rsid w:val="005539F4"/>
    <w:rsid w:val="00555A0F"/>
    <w:rsid w:val="0056190D"/>
    <w:rsid w:val="0056541E"/>
    <w:rsid w:val="0056710A"/>
    <w:rsid w:val="005904FF"/>
    <w:rsid w:val="00595A09"/>
    <w:rsid w:val="005A1410"/>
    <w:rsid w:val="005B717D"/>
    <w:rsid w:val="005D0409"/>
    <w:rsid w:val="005D5068"/>
    <w:rsid w:val="005D7067"/>
    <w:rsid w:val="005E6DE4"/>
    <w:rsid w:val="005F3209"/>
    <w:rsid w:val="006221BF"/>
    <w:rsid w:val="00627A3C"/>
    <w:rsid w:val="00631970"/>
    <w:rsid w:val="00634BF8"/>
    <w:rsid w:val="006412AD"/>
    <w:rsid w:val="00645623"/>
    <w:rsid w:val="0065176C"/>
    <w:rsid w:val="006704A6"/>
    <w:rsid w:val="0068115B"/>
    <w:rsid w:val="00696503"/>
    <w:rsid w:val="006A02A2"/>
    <w:rsid w:val="006A1B6F"/>
    <w:rsid w:val="006A4B1A"/>
    <w:rsid w:val="006A5C84"/>
    <w:rsid w:val="006A5C89"/>
    <w:rsid w:val="006D4324"/>
    <w:rsid w:val="006D5C1A"/>
    <w:rsid w:val="006F45B5"/>
    <w:rsid w:val="0070432B"/>
    <w:rsid w:val="00711570"/>
    <w:rsid w:val="0071168E"/>
    <w:rsid w:val="007121AF"/>
    <w:rsid w:val="00734960"/>
    <w:rsid w:val="0073611E"/>
    <w:rsid w:val="007361CD"/>
    <w:rsid w:val="00736915"/>
    <w:rsid w:val="00745DE9"/>
    <w:rsid w:val="007531F8"/>
    <w:rsid w:val="007677C8"/>
    <w:rsid w:val="00780093"/>
    <w:rsid w:val="007816E8"/>
    <w:rsid w:val="007953B9"/>
    <w:rsid w:val="007A511F"/>
    <w:rsid w:val="007A79A9"/>
    <w:rsid w:val="007B72C9"/>
    <w:rsid w:val="007C19C2"/>
    <w:rsid w:val="007D4762"/>
    <w:rsid w:val="007D633A"/>
    <w:rsid w:val="007E393A"/>
    <w:rsid w:val="007E5CAC"/>
    <w:rsid w:val="007F7426"/>
    <w:rsid w:val="00803AA7"/>
    <w:rsid w:val="008059B9"/>
    <w:rsid w:val="008205F9"/>
    <w:rsid w:val="00831AD7"/>
    <w:rsid w:val="00835C3B"/>
    <w:rsid w:val="008458F4"/>
    <w:rsid w:val="00861E10"/>
    <w:rsid w:val="00874C5D"/>
    <w:rsid w:val="008B112D"/>
    <w:rsid w:val="008B4BC9"/>
    <w:rsid w:val="008B5178"/>
    <w:rsid w:val="008C6A97"/>
    <w:rsid w:val="008E6480"/>
    <w:rsid w:val="008F0ECF"/>
    <w:rsid w:val="008F3CA4"/>
    <w:rsid w:val="008F4D8A"/>
    <w:rsid w:val="009037A0"/>
    <w:rsid w:val="00905E38"/>
    <w:rsid w:val="00911F7C"/>
    <w:rsid w:val="00917C79"/>
    <w:rsid w:val="00931934"/>
    <w:rsid w:val="009527DB"/>
    <w:rsid w:val="00957482"/>
    <w:rsid w:val="009770C1"/>
    <w:rsid w:val="0098500D"/>
    <w:rsid w:val="009955F4"/>
    <w:rsid w:val="00997535"/>
    <w:rsid w:val="009A1592"/>
    <w:rsid w:val="009A4582"/>
    <w:rsid w:val="009A73C2"/>
    <w:rsid w:val="009C3228"/>
    <w:rsid w:val="009C5537"/>
    <w:rsid w:val="009D2937"/>
    <w:rsid w:val="009D453B"/>
    <w:rsid w:val="009E165D"/>
    <w:rsid w:val="009E363A"/>
    <w:rsid w:val="009E6721"/>
    <w:rsid w:val="009E7826"/>
    <w:rsid w:val="009E7891"/>
    <w:rsid w:val="009F6107"/>
    <w:rsid w:val="00A0126C"/>
    <w:rsid w:val="00A0265B"/>
    <w:rsid w:val="00A0329D"/>
    <w:rsid w:val="00A04E74"/>
    <w:rsid w:val="00A0565F"/>
    <w:rsid w:val="00A17A7A"/>
    <w:rsid w:val="00A17FC1"/>
    <w:rsid w:val="00A21990"/>
    <w:rsid w:val="00A273E7"/>
    <w:rsid w:val="00A31B46"/>
    <w:rsid w:val="00A33C51"/>
    <w:rsid w:val="00A469E1"/>
    <w:rsid w:val="00A62658"/>
    <w:rsid w:val="00A63512"/>
    <w:rsid w:val="00A80244"/>
    <w:rsid w:val="00A959F2"/>
    <w:rsid w:val="00AA1612"/>
    <w:rsid w:val="00AA516B"/>
    <w:rsid w:val="00AB6097"/>
    <w:rsid w:val="00AC5151"/>
    <w:rsid w:val="00AF3A68"/>
    <w:rsid w:val="00AF5015"/>
    <w:rsid w:val="00AF5D60"/>
    <w:rsid w:val="00B00556"/>
    <w:rsid w:val="00B02248"/>
    <w:rsid w:val="00B0263F"/>
    <w:rsid w:val="00B0611B"/>
    <w:rsid w:val="00B241A3"/>
    <w:rsid w:val="00B26229"/>
    <w:rsid w:val="00B33E57"/>
    <w:rsid w:val="00B369FD"/>
    <w:rsid w:val="00B4268A"/>
    <w:rsid w:val="00B50F21"/>
    <w:rsid w:val="00B76052"/>
    <w:rsid w:val="00B865FC"/>
    <w:rsid w:val="00BA0D2F"/>
    <w:rsid w:val="00BA1CC7"/>
    <w:rsid w:val="00BB7415"/>
    <w:rsid w:val="00BC5EE8"/>
    <w:rsid w:val="00BD2EF6"/>
    <w:rsid w:val="00BE6840"/>
    <w:rsid w:val="00C138D6"/>
    <w:rsid w:val="00C1437C"/>
    <w:rsid w:val="00C36A98"/>
    <w:rsid w:val="00C36F6E"/>
    <w:rsid w:val="00C51DDB"/>
    <w:rsid w:val="00C51E86"/>
    <w:rsid w:val="00C52774"/>
    <w:rsid w:val="00C5462B"/>
    <w:rsid w:val="00C64683"/>
    <w:rsid w:val="00C65E1C"/>
    <w:rsid w:val="00C801E8"/>
    <w:rsid w:val="00C81BD2"/>
    <w:rsid w:val="00C90F42"/>
    <w:rsid w:val="00C945B1"/>
    <w:rsid w:val="00C95747"/>
    <w:rsid w:val="00C957EB"/>
    <w:rsid w:val="00CB0A29"/>
    <w:rsid w:val="00CC5D90"/>
    <w:rsid w:val="00CD08F4"/>
    <w:rsid w:val="00CD6E5C"/>
    <w:rsid w:val="00CE2DA3"/>
    <w:rsid w:val="00CF2EFD"/>
    <w:rsid w:val="00CF52AA"/>
    <w:rsid w:val="00D04F6E"/>
    <w:rsid w:val="00D07BB3"/>
    <w:rsid w:val="00D13184"/>
    <w:rsid w:val="00D13EFC"/>
    <w:rsid w:val="00D20A7D"/>
    <w:rsid w:val="00D22C48"/>
    <w:rsid w:val="00D237CD"/>
    <w:rsid w:val="00D30C7E"/>
    <w:rsid w:val="00D31368"/>
    <w:rsid w:val="00D5575D"/>
    <w:rsid w:val="00D636E0"/>
    <w:rsid w:val="00D65290"/>
    <w:rsid w:val="00DA53DE"/>
    <w:rsid w:val="00DB3F1D"/>
    <w:rsid w:val="00DC4D2F"/>
    <w:rsid w:val="00DD3618"/>
    <w:rsid w:val="00DE41AB"/>
    <w:rsid w:val="00DF0170"/>
    <w:rsid w:val="00DF5832"/>
    <w:rsid w:val="00E10F01"/>
    <w:rsid w:val="00E13213"/>
    <w:rsid w:val="00E158E1"/>
    <w:rsid w:val="00E215B0"/>
    <w:rsid w:val="00E24DDF"/>
    <w:rsid w:val="00E256BE"/>
    <w:rsid w:val="00E34BD0"/>
    <w:rsid w:val="00E359EC"/>
    <w:rsid w:val="00E437F5"/>
    <w:rsid w:val="00E54541"/>
    <w:rsid w:val="00E62A9A"/>
    <w:rsid w:val="00E77C02"/>
    <w:rsid w:val="00E808BB"/>
    <w:rsid w:val="00E82B77"/>
    <w:rsid w:val="00EA43E3"/>
    <w:rsid w:val="00EA721A"/>
    <w:rsid w:val="00EB2D58"/>
    <w:rsid w:val="00EC22BC"/>
    <w:rsid w:val="00ED55E0"/>
    <w:rsid w:val="00ED7BA9"/>
    <w:rsid w:val="00EF3F50"/>
    <w:rsid w:val="00F13439"/>
    <w:rsid w:val="00F22B43"/>
    <w:rsid w:val="00F2403F"/>
    <w:rsid w:val="00F26DC5"/>
    <w:rsid w:val="00F3282B"/>
    <w:rsid w:val="00F370C4"/>
    <w:rsid w:val="00F370FC"/>
    <w:rsid w:val="00F40B11"/>
    <w:rsid w:val="00F47A3A"/>
    <w:rsid w:val="00F5362A"/>
    <w:rsid w:val="00F60F90"/>
    <w:rsid w:val="00F61C6D"/>
    <w:rsid w:val="00F666E6"/>
    <w:rsid w:val="00F66C35"/>
    <w:rsid w:val="00F76421"/>
    <w:rsid w:val="00F811F8"/>
    <w:rsid w:val="00F821BC"/>
    <w:rsid w:val="00F91465"/>
    <w:rsid w:val="00F949BA"/>
    <w:rsid w:val="00FA2094"/>
    <w:rsid w:val="00FA77E0"/>
    <w:rsid w:val="00FB5D8D"/>
    <w:rsid w:val="00FB7ED6"/>
    <w:rsid w:val="00FC66B2"/>
    <w:rsid w:val="00FC7014"/>
    <w:rsid w:val="00FD08D8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5:docId w15:val="{920539CB-2CE3-45C9-8D46-72A1D43B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8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8BB"/>
    <w:rPr>
      <w:sz w:val="18"/>
      <w:szCs w:val="18"/>
    </w:rPr>
  </w:style>
  <w:style w:type="table" w:styleId="a5">
    <w:name w:val="Table Grid"/>
    <w:basedOn w:val="a1"/>
    <w:uiPriority w:val="59"/>
    <w:rsid w:val="007C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Char1"/>
    <w:qFormat/>
    <w:rsid w:val="00BA0D2F"/>
    <w:pPr>
      <w:spacing w:line="0" w:lineRule="atLeast"/>
      <w:jc w:val="left"/>
      <w:outlineLvl w:val="0"/>
    </w:pPr>
    <w:rPr>
      <w:rFonts w:ascii="Times New Roman" w:eastAsia="宋体" w:hAnsi="Times New Roman" w:cs="Times New Roman"/>
      <w:b/>
      <w:bCs/>
      <w:kern w:val="28"/>
      <w:sz w:val="24"/>
      <w:szCs w:val="28"/>
    </w:rPr>
  </w:style>
  <w:style w:type="character" w:customStyle="1" w:styleId="Char1">
    <w:name w:val="副标题 Char"/>
    <w:basedOn w:val="a0"/>
    <w:link w:val="a6"/>
    <w:rsid w:val="00BA0D2F"/>
    <w:rPr>
      <w:rFonts w:ascii="Times New Roman" w:eastAsia="宋体" w:hAnsi="Times New Roman" w:cs="Times New Roman"/>
      <w:b/>
      <w:bCs/>
      <w:kern w:val="28"/>
      <w:sz w:val="24"/>
      <w:szCs w:val="28"/>
    </w:rPr>
  </w:style>
  <w:style w:type="character" w:styleId="a7">
    <w:name w:val="Emphasis"/>
    <w:uiPriority w:val="20"/>
    <w:qFormat/>
    <w:rsid w:val="00BA0D2F"/>
    <w:rPr>
      <w:rFonts w:ascii="Times New Roman" w:hAnsi="Times New Roman"/>
      <w:iCs/>
      <w:sz w:val="24"/>
    </w:rPr>
  </w:style>
  <w:style w:type="paragraph" w:styleId="a8">
    <w:name w:val="Title"/>
    <w:next w:val="a"/>
    <w:link w:val="Char2"/>
    <w:uiPriority w:val="10"/>
    <w:qFormat/>
    <w:rsid w:val="00BA0D2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BA0D2F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0C27ED"/>
    <w:pPr>
      <w:ind w:firstLineChars="200" w:firstLine="420"/>
    </w:pPr>
  </w:style>
  <w:style w:type="paragraph" w:styleId="aa">
    <w:name w:val="Balloon Text"/>
    <w:basedOn w:val="a"/>
    <w:link w:val="Char3"/>
    <w:uiPriority w:val="99"/>
    <w:semiHidden/>
    <w:unhideWhenUsed/>
    <w:rsid w:val="008C6A97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C6A97"/>
    <w:rPr>
      <w:sz w:val="18"/>
      <w:szCs w:val="18"/>
    </w:rPr>
  </w:style>
  <w:style w:type="character" w:styleId="ab">
    <w:name w:val="Placeholder Text"/>
    <w:basedOn w:val="a0"/>
    <w:uiPriority w:val="99"/>
    <w:semiHidden/>
    <w:rsid w:val="008C6A97"/>
    <w:rPr>
      <w:color w:val="808080"/>
    </w:rPr>
  </w:style>
  <w:style w:type="character" w:styleId="ac">
    <w:name w:val="Hyperlink"/>
    <w:basedOn w:val="a0"/>
    <w:uiPriority w:val="99"/>
    <w:unhideWhenUsed/>
    <w:rsid w:val="00E82B77"/>
    <w:rPr>
      <w:color w:val="35A1D4"/>
      <w:u w:val="single"/>
    </w:rPr>
  </w:style>
  <w:style w:type="character" w:customStyle="1" w:styleId="def">
    <w:name w:val="def"/>
    <w:basedOn w:val="a0"/>
    <w:rsid w:val="00E82B77"/>
  </w:style>
  <w:style w:type="character" w:styleId="ad">
    <w:name w:val="Strong"/>
    <w:basedOn w:val="a0"/>
    <w:uiPriority w:val="22"/>
    <w:qFormat/>
    <w:rsid w:val="00551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0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53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91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1304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7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hyperlink" Target="mailto:&#35831;&#37319;&#29992;&#30005;&#23376;&#37038;&#20214;&#38468;&#20214;&#30340;&#24418;&#24335;&#23558;&#27492;&#27880;&#20876;&#34920;&#21457;&#36865;&#21040;&#20250;&#21153;&#32452;&#37038;&#31665;_confer@d-a-d-a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9640;&#23721;\&#21271;&#20140;&#30340;&#23637;&#35272;\Application%20Form_Curatorial%20for%20CHINA%20Exhibition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7BDD0-0F61-4406-90CD-AD018BFA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Form_Curatorial for CHINA Exhibition</Template>
  <TotalTime>484</TotalTime>
  <Pages>3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 VINCENT</dc:creator>
  <cp:lastModifiedBy>Ree</cp:lastModifiedBy>
  <cp:revision>39</cp:revision>
  <cp:lastPrinted>2015-03-01T08:12:00Z</cp:lastPrinted>
  <dcterms:created xsi:type="dcterms:W3CDTF">2013-08-13T10:28:00Z</dcterms:created>
  <dcterms:modified xsi:type="dcterms:W3CDTF">2015-03-12T03:02:00Z</dcterms:modified>
</cp:coreProperties>
</file>