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5C" w:rsidRPr="00225C00" w:rsidRDefault="00C0565C" w:rsidP="00906B4C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OLE_LINK5"/>
      <w:bookmarkStart w:id="1" w:name="OLE_LINK6"/>
      <w:r w:rsidRPr="00225C00">
        <w:rPr>
          <w:rFonts w:ascii="Times New Roman" w:hAnsi="Times New Roman" w:cs="Times New Roman"/>
          <w:sz w:val="36"/>
          <w:szCs w:val="36"/>
        </w:rPr>
        <w:t>The Registration Table of</w:t>
      </w:r>
      <w:r w:rsidR="00906B4C" w:rsidRPr="00225C00">
        <w:rPr>
          <w:rFonts w:ascii="Times New Roman" w:hAnsi="Times New Roman" w:cs="Times New Roman"/>
          <w:sz w:val="36"/>
          <w:szCs w:val="36"/>
        </w:rPr>
        <w:t xml:space="preserve"> </w:t>
      </w:r>
      <w:r w:rsidR="0077032F" w:rsidRPr="00225C00">
        <w:rPr>
          <w:rFonts w:ascii="Times New Roman" w:hAnsi="Times New Roman" w:cs="Times New Roman"/>
          <w:sz w:val="36"/>
          <w:szCs w:val="36"/>
        </w:rPr>
        <w:t>DADA 2015</w:t>
      </w:r>
      <w:r w:rsidRPr="00225C00">
        <w:rPr>
          <w:rFonts w:ascii="Times New Roman" w:hAnsi="Times New Roman" w:cs="Times New Roman"/>
          <w:sz w:val="36"/>
          <w:szCs w:val="36"/>
        </w:rPr>
        <w:t xml:space="preserve"> International Conference on Digital Architecture</w:t>
      </w: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84"/>
        <w:gridCol w:w="2835"/>
        <w:gridCol w:w="70"/>
        <w:gridCol w:w="639"/>
        <w:gridCol w:w="4252"/>
      </w:tblGrid>
      <w:tr w:rsidR="00C0565C" w:rsidRPr="00225C00" w:rsidTr="00665835">
        <w:trPr>
          <w:trHeight w:val="448"/>
        </w:trPr>
        <w:tc>
          <w:tcPr>
            <w:tcW w:w="9781" w:type="dxa"/>
            <w:gridSpan w:val="6"/>
            <w:shd w:val="clear" w:color="auto" w:fill="548DD4" w:themeFill="text2" w:themeFillTint="99"/>
            <w:vAlign w:val="center"/>
          </w:tcPr>
          <w:bookmarkEnd w:id="0"/>
          <w:bookmarkEnd w:id="1"/>
          <w:p w:rsidR="00C0565C" w:rsidRPr="00225C00" w:rsidRDefault="00C0565C" w:rsidP="004E7C7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sz w:val="22"/>
                <w:szCs w:val="18"/>
              </w:rPr>
              <w:t>Please fill in the information (or tick the appropriate choice) for each question:</w:t>
            </w:r>
          </w:p>
        </w:tc>
      </w:tr>
      <w:tr w:rsidR="00C0565C" w:rsidRPr="00225C00" w:rsidTr="00665835">
        <w:trPr>
          <w:trHeight w:val="537"/>
        </w:trPr>
        <w:tc>
          <w:tcPr>
            <w:tcW w:w="9781" w:type="dxa"/>
            <w:gridSpan w:val="6"/>
            <w:shd w:val="clear" w:color="auto" w:fill="17365D" w:themeFill="text2" w:themeFillShade="BF"/>
            <w:vAlign w:val="center"/>
          </w:tcPr>
          <w:p w:rsidR="00C0565C" w:rsidRPr="00225C00" w:rsidRDefault="00C0565C" w:rsidP="004E7C7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00">
              <w:rPr>
                <w:rFonts w:ascii="Times New Roman" w:hAnsi="Times New Roman" w:cs="Times New Roman"/>
                <w:b/>
                <w:sz w:val="24"/>
                <w:szCs w:val="24"/>
              </w:rPr>
              <w:t>Section 1: General Information</w:t>
            </w:r>
          </w:p>
        </w:tc>
      </w:tr>
      <w:tr w:rsidR="00C0565C" w:rsidRPr="00225C00" w:rsidTr="00665835">
        <w:trPr>
          <w:trHeight w:val="431"/>
        </w:trPr>
        <w:tc>
          <w:tcPr>
            <w:tcW w:w="9781" w:type="dxa"/>
            <w:gridSpan w:val="6"/>
            <w:shd w:val="clear" w:color="auto" w:fill="548DD4" w:themeFill="text2" w:themeFillTint="99"/>
            <w:vAlign w:val="center"/>
          </w:tcPr>
          <w:p w:rsidR="00C0565C" w:rsidRPr="00225C00" w:rsidRDefault="00C0565C" w:rsidP="004E7C7F">
            <w:pPr>
              <w:suppressAutoHyphens/>
              <w:rPr>
                <w:rFonts w:ascii="Times New Roman" w:hAnsi="Times New Roman" w:cs="Times New Roman"/>
                <w:b/>
                <w:szCs w:val="21"/>
              </w:rPr>
            </w:pPr>
            <w:r w:rsidRPr="00225C00">
              <w:rPr>
                <w:rFonts w:ascii="Times New Roman" w:hAnsi="Times New Roman" w:cs="Times New Roman"/>
                <w:b/>
                <w:szCs w:val="21"/>
              </w:rPr>
              <w:t>Personal Information:</w:t>
            </w:r>
          </w:p>
        </w:tc>
      </w:tr>
      <w:tr w:rsidR="00C0565C" w:rsidRPr="00225C00" w:rsidTr="00665835">
        <w:trPr>
          <w:trHeight w:val="662"/>
        </w:trPr>
        <w:tc>
          <w:tcPr>
            <w:tcW w:w="4820" w:type="dxa"/>
            <w:gridSpan w:val="3"/>
            <w:vAlign w:val="center"/>
          </w:tcPr>
          <w:p w:rsidR="00C0565C" w:rsidRPr="00225C00" w:rsidRDefault="00C0565C" w:rsidP="004E7C7F">
            <w:pPr>
              <w:suppressAutoHyphens/>
              <w:rPr>
                <w:rFonts w:ascii="Times New Roman" w:hAnsi="Times New Roman" w:cs="Times New Roman"/>
                <w:szCs w:val="21"/>
              </w:rPr>
            </w:pPr>
            <w:r w:rsidRPr="00225C00">
              <w:rPr>
                <w:rFonts w:ascii="Times New Roman" w:hAnsi="Times New Roman" w:cs="Times New Roman"/>
                <w:szCs w:val="21"/>
              </w:rPr>
              <w:t xml:space="preserve">Full Name: </w:t>
            </w:r>
          </w:p>
        </w:tc>
        <w:tc>
          <w:tcPr>
            <w:tcW w:w="709" w:type="dxa"/>
            <w:gridSpan w:val="2"/>
            <w:vAlign w:val="center"/>
          </w:tcPr>
          <w:p w:rsidR="00C0565C" w:rsidRPr="00225C00" w:rsidRDefault="00C0565C" w:rsidP="004E7C7F">
            <w:pPr>
              <w:suppressAutoHyphens/>
              <w:rPr>
                <w:rFonts w:ascii="Times New Roman" w:hAnsi="Times New Roman" w:cs="Times New Roman"/>
                <w:szCs w:val="21"/>
              </w:rPr>
            </w:pPr>
            <w:r w:rsidRPr="00225C00">
              <w:rPr>
                <w:rFonts w:ascii="Times New Roman" w:hAnsi="Times New Roman" w:cs="Times New Roman"/>
                <w:szCs w:val="21"/>
              </w:rPr>
              <w:t xml:space="preserve">Sex: </w:t>
            </w:r>
          </w:p>
        </w:tc>
        <w:tc>
          <w:tcPr>
            <w:tcW w:w="4252" w:type="dxa"/>
            <w:vAlign w:val="center"/>
          </w:tcPr>
          <w:p w:rsidR="00C0565C" w:rsidRPr="00225C00" w:rsidRDefault="00C0565C" w:rsidP="004E7C7F">
            <w:pPr>
              <w:suppressAutoHyphens/>
              <w:jc w:val="center"/>
              <w:rPr>
                <w:rFonts w:ascii="Times New Roman" w:hAnsi="Times New Roman" w:cs="Times New Roman"/>
                <w:szCs w:val="21"/>
              </w:rPr>
            </w:pPr>
            <w:r w:rsidRPr="00225C00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225C00">
              <w:rPr>
                <w:rFonts w:ascii="Times New Roman" w:hAnsi="Times New Roman" w:cs="Times New Roman"/>
                <w:szCs w:val="21"/>
              </w:rPr>
              <w:object w:dxaOrig="109" w:dyaOrig="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55.5pt;height:16.5pt" o:ole="">
                  <v:imagedata r:id="rId7" o:title=""/>
                </v:shape>
                <w:control r:id="rId8" w:name="CheckBox111" w:shapeid="_x0000_i1063"/>
              </w:object>
            </w:r>
            <w:r w:rsidRPr="00225C00">
              <w:rPr>
                <w:rFonts w:ascii="Times New Roman" w:hAnsi="Times New Roman" w:cs="Times New Roman"/>
                <w:szCs w:val="21"/>
              </w:rPr>
              <w:t xml:space="preserve">      </w:t>
            </w:r>
            <w:r w:rsidRPr="00225C00">
              <w:rPr>
                <w:rFonts w:ascii="Times New Roman" w:hAnsi="Times New Roman" w:cs="Times New Roman"/>
                <w:szCs w:val="21"/>
              </w:rPr>
              <w:object w:dxaOrig="109" w:dyaOrig="97">
                <v:shape id="_x0000_i1065" type="#_x0000_t75" style="width:55.5pt;height:16.5pt" o:ole="">
                  <v:imagedata r:id="rId9" o:title=""/>
                </v:shape>
                <w:control r:id="rId10" w:name="CheckBox1111" w:shapeid="_x0000_i1065"/>
              </w:object>
            </w:r>
          </w:p>
        </w:tc>
      </w:tr>
      <w:tr w:rsidR="00C0565C" w:rsidRPr="00225C00" w:rsidTr="00665835">
        <w:trPr>
          <w:trHeight w:val="589"/>
        </w:trPr>
        <w:tc>
          <w:tcPr>
            <w:tcW w:w="9781" w:type="dxa"/>
            <w:gridSpan w:val="6"/>
            <w:vAlign w:val="center"/>
          </w:tcPr>
          <w:p w:rsidR="00C0565C" w:rsidRPr="00225C00" w:rsidRDefault="00C0565C" w:rsidP="004E7C7F">
            <w:pPr>
              <w:suppressAutoHyphens/>
              <w:rPr>
                <w:rFonts w:ascii="Times New Roman" w:hAnsi="Times New Roman" w:cs="Times New Roman"/>
                <w:szCs w:val="21"/>
              </w:rPr>
            </w:pPr>
            <w:r w:rsidRPr="00225C00">
              <w:rPr>
                <w:rFonts w:ascii="Times New Roman" w:hAnsi="Times New Roman" w:cs="Times New Roman"/>
                <w:szCs w:val="21"/>
              </w:rPr>
              <w:t xml:space="preserve">Title: </w:t>
            </w:r>
          </w:p>
        </w:tc>
      </w:tr>
      <w:tr w:rsidR="00C0565C" w:rsidRPr="00225C00" w:rsidTr="00665835">
        <w:trPr>
          <w:trHeight w:val="697"/>
        </w:trPr>
        <w:tc>
          <w:tcPr>
            <w:tcW w:w="1701" w:type="dxa"/>
            <w:vAlign w:val="center"/>
          </w:tcPr>
          <w:p w:rsidR="00C0565C" w:rsidRPr="00225C00" w:rsidRDefault="00C0565C" w:rsidP="004E7C7F">
            <w:pPr>
              <w:suppressAutoHyphens/>
              <w:rPr>
                <w:rFonts w:ascii="Times New Roman" w:hAnsi="Times New Roman" w:cs="Times New Roman"/>
                <w:szCs w:val="21"/>
              </w:rPr>
            </w:pPr>
            <w:r w:rsidRPr="00225C00">
              <w:rPr>
                <w:rFonts w:ascii="Times New Roman" w:hAnsi="Times New Roman" w:cs="Times New Roman"/>
                <w:szCs w:val="21"/>
              </w:rPr>
              <w:t xml:space="preserve">Region:   </w:t>
            </w:r>
          </w:p>
        </w:tc>
        <w:bookmarkStart w:id="2" w:name="OLE_LINK1"/>
        <w:bookmarkStart w:id="3" w:name="OLE_LINK2"/>
        <w:tc>
          <w:tcPr>
            <w:tcW w:w="8080" w:type="dxa"/>
            <w:gridSpan w:val="5"/>
            <w:vAlign w:val="center"/>
          </w:tcPr>
          <w:p w:rsidR="00C0565C" w:rsidRPr="00225C00" w:rsidRDefault="00C0565C" w:rsidP="004E7C7F">
            <w:pPr>
              <w:suppressAutoHyphens/>
              <w:rPr>
                <w:rFonts w:ascii="Times New Roman" w:hAnsi="Times New Roman" w:cs="Times New Roman"/>
                <w:szCs w:val="21"/>
              </w:rPr>
            </w:pPr>
            <w:r w:rsidRPr="00225C00">
              <w:rPr>
                <w:rFonts w:ascii="Times New Roman" w:hAnsi="Times New Roman" w:cs="Times New Roman"/>
                <w:szCs w:val="21"/>
              </w:rPr>
              <w:object w:dxaOrig="109" w:dyaOrig="97">
                <v:shape id="_x0000_i1067" type="#_x0000_t75" style="width:99pt;height:16.5pt" o:ole="">
                  <v:imagedata r:id="rId11" o:title=""/>
                </v:shape>
                <w:control r:id="rId12" w:name="CheckBox19" w:shapeid="_x0000_i1067"/>
              </w:object>
            </w:r>
            <w:bookmarkEnd w:id="2"/>
            <w:bookmarkEnd w:id="3"/>
            <w:r w:rsidRPr="00225C00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225C00">
              <w:rPr>
                <w:rFonts w:ascii="Times New Roman" w:hAnsi="Times New Roman" w:cs="Times New Roman"/>
                <w:szCs w:val="21"/>
              </w:rPr>
              <w:object w:dxaOrig="109" w:dyaOrig="97">
                <v:shape id="_x0000_i1069" type="#_x0000_t75" style="width:68.25pt;height:16.5pt" o:ole="">
                  <v:imagedata r:id="rId13" o:title=""/>
                </v:shape>
                <w:control r:id="rId14" w:name="CheckBox11" w:shapeid="_x0000_i1069"/>
              </w:object>
            </w:r>
            <w:r w:rsidRPr="00225C00">
              <w:rPr>
                <w:rFonts w:ascii="Times New Roman" w:hAnsi="Times New Roman" w:cs="Times New Roman"/>
                <w:szCs w:val="21"/>
              </w:rPr>
              <w:t xml:space="preserve">       </w:t>
            </w:r>
            <w:r w:rsidRPr="00225C00">
              <w:rPr>
                <w:rFonts w:ascii="Times New Roman" w:hAnsi="Times New Roman" w:cs="Times New Roman"/>
                <w:szCs w:val="21"/>
              </w:rPr>
              <w:object w:dxaOrig="109" w:dyaOrig="97">
                <v:shape id="_x0000_i1081" type="#_x0000_t75" style="width:65.25pt;height:16.5pt" o:ole="">
                  <v:imagedata r:id="rId15" o:title=""/>
                </v:shape>
                <w:control r:id="rId16" w:name="CheckBox12" w:shapeid="_x0000_i1081"/>
              </w:object>
            </w:r>
            <w:r w:rsidRPr="00225C00">
              <w:rPr>
                <w:rFonts w:ascii="Times New Roman" w:hAnsi="Times New Roman" w:cs="Times New Roman"/>
                <w:szCs w:val="21"/>
              </w:rPr>
              <w:t xml:space="preserve">      </w:t>
            </w:r>
            <w:bookmarkStart w:id="4" w:name="OLE_LINK7"/>
            <w:bookmarkStart w:id="5" w:name="OLE_LINK8"/>
            <w:r w:rsidRPr="00225C00">
              <w:rPr>
                <w:rFonts w:ascii="Times New Roman" w:hAnsi="Times New Roman" w:cs="Times New Roman"/>
                <w:szCs w:val="21"/>
              </w:rPr>
              <w:object w:dxaOrig="109" w:dyaOrig="97">
                <v:shape id="_x0000_i1083" type="#_x0000_t75" style="width:64.5pt;height:16.5pt" o:ole="">
                  <v:imagedata r:id="rId17" o:title=""/>
                </v:shape>
                <w:control r:id="rId18" w:name="CheckBox13" w:shapeid="_x0000_i1083"/>
              </w:object>
            </w:r>
            <w:bookmarkEnd w:id="4"/>
            <w:bookmarkEnd w:id="5"/>
            <w:r w:rsidRPr="00225C00">
              <w:rPr>
                <w:rFonts w:ascii="Times New Roman" w:hAnsi="Times New Roman" w:cs="Times New Roman"/>
                <w:szCs w:val="21"/>
              </w:rPr>
              <w:object w:dxaOrig="109" w:dyaOrig="97">
                <v:shape id="_x0000_i1085" type="#_x0000_t75" style="width:64.5pt;height:16.5pt" o:ole="">
                  <v:imagedata r:id="rId19" o:title=""/>
                </v:shape>
                <w:control r:id="rId20" w:name="CheckBox132" w:shapeid="_x0000_i1085"/>
              </w:object>
            </w:r>
            <w:r w:rsidRPr="00225C00">
              <w:rPr>
                <w:rFonts w:ascii="Times New Roman" w:hAnsi="Times New Roman" w:cs="Times New Roman"/>
                <w:szCs w:val="21"/>
                <w:u w:val="single"/>
              </w:rPr>
              <w:t xml:space="preserve">                  </w:t>
            </w:r>
          </w:p>
        </w:tc>
      </w:tr>
      <w:tr w:rsidR="00C0565C" w:rsidRPr="00225C00" w:rsidTr="00665835">
        <w:trPr>
          <w:trHeight w:val="714"/>
        </w:trPr>
        <w:tc>
          <w:tcPr>
            <w:tcW w:w="9781" w:type="dxa"/>
            <w:gridSpan w:val="6"/>
            <w:vAlign w:val="center"/>
          </w:tcPr>
          <w:p w:rsidR="00C0565C" w:rsidRPr="00225C00" w:rsidRDefault="00C0565C" w:rsidP="004E7C7F">
            <w:pPr>
              <w:suppressAutoHyphens/>
              <w:rPr>
                <w:rFonts w:ascii="Times New Roman" w:hAnsi="Times New Roman" w:cs="Times New Roman"/>
                <w:b/>
                <w:szCs w:val="21"/>
              </w:rPr>
            </w:pPr>
            <w:r w:rsidRPr="00225C00">
              <w:rPr>
                <w:rFonts w:ascii="Times New Roman" w:hAnsi="Times New Roman" w:cs="Times New Roman"/>
                <w:szCs w:val="21"/>
              </w:rPr>
              <w:t>Nationality:</w:t>
            </w:r>
          </w:p>
        </w:tc>
      </w:tr>
      <w:tr w:rsidR="00C0565C" w:rsidRPr="00225C00" w:rsidTr="00665835">
        <w:trPr>
          <w:trHeight w:val="568"/>
        </w:trPr>
        <w:tc>
          <w:tcPr>
            <w:tcW w:w="9781" w:type="dxa"/>
            <w:gridSpan w:val="6"/>
            <w:shd w:val="clear" w:color="auto" w:fill="548DD4" w:themeFill="text2" w:themeFillTint="99"/>
            <w:vAlign w:val="center"/>
          </w:tcPr>
          <w:p w:rsidR="00C0565C" w:rsidRPr="00225C00" w:rsidRDefault="00C0565C" w:rsidP="004E7C7F">
            <w:pPr>
              <w:suppressAutoHyphens/>
              <w:rPr>
                <w:rFonts w:ascii="Times New Roman" w:hAnsi="Times New Roman" w:cs="Times New Roman"/>
                <w:b/>
                <w:szCs w:val="21"/>
              </w:rPr>
            </w:pPr>
            <w:r w:rsidRPr="00225C00">
              <w:rPr>
                <w:rFonts w:ascii="Times New Roman" w:hAnsi="Times New Roman" w:cs="Times New Roman"/>
                <w:b/>
                <w:szCs w:val="21"/>
              </w:rPr>
              <w:t>Organization Information:</w:t>
            </w:r>
          </w:p>
        </w:tc>
      </w:tr>
      <w:tr w:rsidR="00C0565C" w:rsidRPr="00225C00" w:rsidTr="00665835">
        <w:trPr>
          <w:trHeight w:val="780"/>
        </w:trPr>
        <w:tc>
          <w:tcPr>
            <w:tcW w:w="1985" w:type="dxa"/>
            <w:gridSpan w:val="2"/>
            <w:vAlign w:val="center"/>
          </w:tcPr>
          <w:p w:rsidR="00C0565C" w:rsidRPr="00225C00" w:rsidRDefault="00C0565C" w:rsidP="004E7C7F">
            <w:pPr>
              <w:suppressAutoHyphens/>
              <w:rPr>
                <w:rFonts w:ascii="Times New Roman" w:hAnsi="Times New Roman" w:cs="Times New Roman"/>
                <w:szCs w:val="21"/>
              </w:rPr>
            </w:pPr>
            <w:r w:rsidRPr="00225C00">
              <w:rPr>
                <w:rFonts w:ascii="Times New Roman" w:hAnsi="Times New Roman" w:cs="Times New Roman"/>
                <w:szCs w:val="21"/>
              </w:rPr>
              <w:t xml:space="preserve">Organization Type:  </w:t>
            </w:r>
          </w:p>
        </w:tc>
        <w:tc>
          <w:tcPr>
            <w:tcW w:w="7796" w:type="dxa"/>
            <w:gridSpan w:val="4"/>
            <w:vAlign w:val="center"/>
          </w:tcPr>
          <w:p w:rsidR="00C0565C" w:rsidRPr="00225C00" w:rsidRDefault="00C0565C" w:rsidP="004E7C7F">
            <w:pPr>
              <w:suppressAutoHyphens/>
              <w:jc w:val="center"/>
              <w:rPr>
                <w:rFonts w:ascii="Times New Roman" w:hAnsi="Times New Roman" w:cs="Times New Roman"/>
                <w:szCs w:val="21"/>
              </w:rPr>
            </w:pPr>
            <w:r w:rsidRPr="00225C00">
              <w:rPr>
                <w:rFonts w:ascii="Times New Roman" w:hAnsi="Times New Roman" w:cs="Times New Roman"/>
                <w:kern w:val="0"/>
                <w:szCs w:val="21"/>
              </w:rPr>
              <w:object w:dxaOrig="109" w:dyaOrig="97">
                <v:shape id="_x0000_i1106" type="#_x0000_t75" style="width:110.25pt;height:16.5pt" o:ole="">
                  <v:imagedata r:id="rId21" o:title=""/>
                </v:shape>
                <w:control r:id="rId22" w:name="CheckBox121" w:shapeid="_x0000_i1106"/>
              </w:object>
            </w:r>
            <w:r w:rsidRPr="00225C0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225C00"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  <w:r w:rsidRPr="00225C00">
              <w:rPr>
                <w:rFonts w:ascii="Times New Roman" w:hAnsi="Times New Roman" w:cs="Times New Roman"/>
                <w:kern w:val="0"/>
                <w:szCs w:val="21"/>
              </w:rPr>
              <w:object w:dxaOrig="109" w:dyaOrig="97">
                <v:shape id="_x0000_i1108" type="#_x0000_t75" style="width:68.25pt;height:16.5pt" o:ole="">
                  <v:imagedata r:id="rId23" o:title=""/>
                </v:shape>
                <w:control r:id="rId24" w:name="CheckBox112" w:shapeid="_x0000_i1108"/>
              </w:object>
            </w:r>
            <w:r w:rsidRPr="00225C00">
              <w:rPr>
                <w:rFonts w:ascii="Times New Roman" w:hAnsi="Times New Roman" w:cs="Times New Roman"/>
                <w:kern w:val="0"/>
                <w:szCs w:val="21"/>
              </w:rPr>
              <w:t xml:space="preserve">    </w:t>
            </w:r>
            <w:r w:rsidRPr="00225C00">
              <w:rPr>
                <w:rFonts w:ascii="Times New Roman" w:hAnsi="Times New Roman" w:cs="Times New Roman"/>
                <w:szCs w:val="21"/>
              </w:rPr>
              <w:object w:dxaOrig="109" w:dyaOrig="97">
                <v:shape id="_x0000_i1110" type="#_x0000_t75" style="width:68.25pt;height:16.5pt" o:ole="">
                  <v:imagedata r:id="rId25" o:title=""/>
                </v:shape>
                <w:control r:id="rId26" w:name="CheckBox18" w:shapeid="_x0000_i1110"/>
              </w:object>
            </w:r>
            <w:r w:rsidRPr="00225C00"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  <w:r w:rsidRPr="00225C00">
              <w:rPr>
                <w:rFonts w:ascii="Times New Roman" w:hAnsi="Times New Roman" w:cs="Times New Roman"/>
                <w:kern w:val="0"/>
                <w:szCs w:val="21"/>
              </w:rPr>
              <w:object w:dxaOrig="109" w:dyaOrig="97">
                <v:shape id="_x0000_i1112" type="#_x0000_t75" style="width:64.5pt;height:16.5pt" o:ole="">
                  <v:imagedata r:id="rId27" o:title=""/>
                </v:shape>
                <w:control r:id="rId28" w:name="CheckBox131" w:shapeid="_x0000_i1112"/>
              </w:object>
            </w:r>
          </w:p>
        </w:tc>
      </w:tr>
      <w:tr w:rsidR="00C0565C" w:rsidRPr="00225C00" w:rsidTr="00665835">
        <w:trPr>
          <w:trHeight w:val="605"/>
        </w:trPr>
        <w:tc>
          <w:tcPr>
            <w:tcW w:w="9781" w:type="dxa"/>
            <w:gridSpan w:val="6"/>
            <w:vAlign w:val="center"/>
          </w:tcPr>
          <w:p w:rsidR="00C0565C" w:rsidRPr="00225C00" w:rsidRDefault="00C0565C" w:rsidP="004E7C7F">
            <w:pPr>
              <w:suppressAutoHyphens/>
              <w:rPr>
                <w:rFonts w:ascii="Times New Roman" w:hAnsi="Times New Roman" w:cs="Times New Roman"/>
                <w:szCs w:val="21"/>
              </w:rPr>
            </w:pPr>
            <w:r w:rsidRPr="00225C00">
              <w:rPr>
                <w:rFonts w:ascii="Times New Roman" w:hAnsi="Times New Roman" w:cs="Times New Roman"/>
                <w:szCs w:val="21"/>
              </w:rPr>
              <w:t xml:space="preserve">Organization Name: </w:t>
            </w:r>
          </w:p>
        </w:tc>
      </w:tr>
      <w:tr w:rsidR="00C0565C" w:rsidRPr="00225C00" w:rsidTr="00665835">
        <w:trPr>
          <w:trHeight w:val="566"/>
        </w:trPr>
        <w:tc>
          <w:tcPr>
            <w:tcW w:w="9781" w:type="dxa"/>
            <w:gridSpan w:val="6"/>
            <w:shd w:val="clear" w:color="auto" w:fill="548DD4" w:themeFill="text2" w:themeFillTint="99"/>
            <w:vAlign w:val="center"/>
          </w:tcPr>
          <w:p w:rsidR="00C0565C" w:rsidRPr="00225C00" w:rsidRDefault="00C0565C" w:rsidP="004E7C7F">
            <w:pPr>
              <w:suppressAutoHyphens/>
              <w:rPr>
                <w:rFonts w:ascii="Times New Roman" w:hAnsi="Times New Roman" w:cs="Times New Roman"/>
                <w:b/>
                <w:szCs w:val="21"/>
              </w:rPr>
            </w:pPr>
            <w:r w:rsidRPr="00225C00">
              <w:rPr>
                <w:rFonts w:ascii="Times New Roman" w:hAnsi="Times New Roman" w:cs="Times New Roman"/>
                <w:b/>
                <w:szCs w:val="21"/>
              </w:rPr>
              <w:t>Contact Information</w:t>
            </w:r>
            <w:r w:rsidRPr="00225C00">
              <w:rPr>
                <w:rFonts w:ascii="Times New Roman" w:hAnsi="Times New Roman" w:cs="Times New Roman"/>
                <w:b/>
                <w:szCs w:val="21"/>
              </w:rPr>
              <w:t>：</w:t>
            </w:r>
          </w:p>
        </w:tc>
      </w:tr>
      <w:tr w:rsidR="00C0565C" w:rsidRPr="00225C00" w:rsidTr="00665835">
        <w:trPr>
          <w:trHeight w:val="546"/>
        </w:trPr>
        <w:tc>
          <w:tcPr>
            <w:tcW w:w="9781" w:type="dxa"/>
            <w:gridSpan w:val="6"/>
            <w:vAlign w:val="center"/>
          </w:tcPr>
          <w:p w:rsidR="00C0565C" w:rsidRPr="00225C00" w:rsidRDefault="00C0565C" w:rsidP="004E7C7F">
            <w:pPr>
              <w:suppressAutoHyphens/>
              <w:rPr>
                <w:rFonts w:ascii="Times New Roman" w:hAnsi="Times New Roman" w:cs="Times New Roman"/>
                <w:szCs w:val="21"/>
              </w:rPr>
            </w:pPr>
            <w:r w:rsidRPr="00225C00">
              <w:rPr>
                <w:rFonts w:ascii="Times New Roman" w:hAnsi="Times New Roman" w:cs="Times New Roman"/>
                <w:szCs w:val="21"/>
              </w:rPr>
              <w:t xml:space="preserve">Email: </w:t>
            </w:r>
          </w:p>
        </w:tc>
      </w:tr>
      <w:tr w:rsidR="00C0565C" w:rsidRPr="00225C00" w:rsidTr="00665835">
        <w:trPr>
          <w:trHeight w:val="554"/>
        </w:trPr>
        <w:tc>
          <w:tcPr>
            <w:tcW w:w="4890" w:type="dxa"/>
            <w:gridSpan w:val="4"/>
            <w:vAlign w:val="center"/>
          </w:tcPr>
          <w:p w:rsidR="00C0565C" w:rsidRPr="00225C00" w:rsidRDefault="00C0565C" w:rsidP="004E7C7F">
            <w:pPr>
              <w:suppressAutoHyphens/>
              <w:rPr>
                <w:rFonts w:ascii="Times New Roman" w:hAnsi="Times New Roman" w:cs="Times New Roman"/>
                <w:szCs w:val="21"/>
              </w:rPr>
            </w:pPr>
            <w:r w:rsidRPr="00225C00">
              <w:rPr>
                <w:rFonts w:ascii="Times New Roman" w:hAnsi="Times New Roman" w:cs="Times New Roman"/>
                <w:szCs w:val="21"/>
              </w:rPr>
              <w:t>Tel</w:t>
            </w:r>
            <w:r w:rsidRPr="00225C00">
              <w:rPr>
                <w:rFonts w:ascii="Times New Roman" w:hAnsi="Times New Roman" w:cs="Times New Roman"/>
                <w:szCs w:val="21"/>
              </w:rPr>
              <w:t>（</w:t>
            </w:r>
            <w:r w:rsidRPr="00225C00">
              <w:rPr>
                <w:rFonts w:ascii="Times New Roman" w:hAnsi="Times New Roman" w:cs="Times New Roman"/>
                <w:szCs w:val="21"/>
              </w:rPr>
              <w:t>1</w:t>
            </w:r>
            <w:r w:rsidRPr="00225C00">
              <w:rPr>
                <w:rFonts w:ascii="Times New Roman" w:hAnsi="Times New Roman" w:cs="Times New Roman"/>
                <w:szCs w:val="21"/>
              </w:rPr>
              <w:t>）</w:t>
            </w:r>
            <w:r w:rsidRPr="00225C00">
              <w:rPr>
                <w:rFonts w:ascii="Times New Roman" w:hAnsi="Times New Roman" w:cs="Times New Roman"/>
                <w:szCs w:val="21"/>
              </w:rPr>
              <w:t xml:space="preserve">: </w:t>
            </w:r>
          </w:p>
        </w:tc>
        <w:tc>
          <w:tcPr>
            <w:tcW w:w="4891" w:type="dxa"/>
            <w:gridSpan w:val="2"/>
            <w:vAlign w:val="center"/>
          </w:tcPr>
          <w:p w:rsidR="00C0565C" w:rsidRPr="00225C00" w:rsidRDefault="00C0565C" w:rsidP="004E7C7F">
            <w:pPr>
              <w:suppressAutoHyphens/>
              <w:rPr>
                <w:rFonts w:ascii="Times New Roman" w:hAnsi="Times New Roman" w:cs="Times New Roman"/>
                <w:szCs w:val="21"/>
              </w:rPr>
            </w:pPr>
            <w:r w:rsidRPr="00225C00">
              <w:rPr>
                <w:rFonts w:ascii="Times New Roman" w:hAnsi="Times New Roman" w:cs="Times New Roman"/>
                <w:szCs w:val="21"/>
              </w:rPr>
              <w:t>Tel</w:t>
            </w:r>
            <w:r w:rsidRPr="00225C00">
              <w:rPr>
                <w:rFonts w:ascii="Times New Roman" w:hAnsi="Times New Roman" w:cs="Times New Roman"/>
                <w:szCs w:val="21"/>
              </w:rPr>
              <w:t>（</w:t>
            </w:r>
            <w:r w:rsidRPr="00225C00">
              <w:rPr>
                <w:rFonts w:ascii="Times New Roman" w:hAnsi="Times New Roman" w:cs="Times New Roman"/>
                <w:szCs w:val="21"/>
              </w:rPr>
              <w:t>2</w:t>
            </w:r>
            <w:r w:rsidRPr="00225C00">
              <w:rPr>
                <w:rFonts w:ascii="Times New Roman" w:hAnsi="Times New Roman" w:cs="Times New Roman"/>
                <w:szCs w:val="21"/>
              </w:rPr>
              <w:t>）</w:t>
            </w:r>
            <w:r w:rsidRPr="00225C00">
              <w:rPr>
                <w:rFonts w:ascii="Times New Roman" w:hAnsi="Times New Roman" w:cs="Times New Roman"/>
                <w:szCs w:val="21"/>
              </w:rPr>
              <w:t>:</w:t>
            </w:r>
          </w:p>
        </w:tc>
      </w:tr>
      <w:tr w:rsidR="00C0565C" w:rsidRPr="00225C00" w:rsidTr="00665835">
        <w:trPr>
          <w:trHeight w:val="718"/>
        </w:trPr>
        <w:tc>
          <w:tcPr>
            <w:tcW w:w="9781" w:type="dxa"/>
            <w:gridSpan w:val="6"/>
            <w:vAlign w:val="center"/>
          </w:tcPr>
          <w:p w:rsidR="00E26193" w:rsidRPr="00225C00" w:rsidRDefault="00022B61" w:rsidP="004E7C7F">
            <w:pPr>
              <w:suppressAutoHyphens/>
              <w:rPr>
                <w:rFonts w:ascii="Times New Roman" w:hAnsi="Times New Roman" w:cs="Times New Roman"/>
                <w:szCs w:val="21"/>
              </w:rPr>
            </w:pPr>
            <w:r w:rsidRPr="00225C00">
              <w:rPr>
                <w:rFonts w:ascii="Times New Roman" w:hAnsi="Times New Roman" w:cs="Times New Roman"/>
                <w:szCs w:val="21"/>
              </w:rPr>
              <w:t>Organization A</w:t>
            </w:r>
            <w:r w:rsidR="00C0565C" w:rsidRPr="00225C00">
              <w:rPr>
                <w:rFonts w:ascii="Times New Roman" w:hAnsi="Times New Roman" w:cs="Times New Roman"/>
                <w:szCs w:val="21"/>
              </w:rPr>
              <w:t xml:space="preserve">ddress: </w:t>
            </w:r>
          </w:p>
        </w:tc>
      </w:tr>
      <w:tr w:rsidR="00E26193" w:rsidRPr="00225C00" w:rsidTr="00E26193">
        <w:trPr>
          <w:trHeight w:val="548"/>
        </w:trPr>
        <w:tc>
          <w:tcPr>
            <w:tcW w:w="9781" w:type="dxa"/>
            <w:gridSpan w:val="6"/>
            <w:vAlign w:val="center"/>
          </w:tcPr>
          <w:p w:rsidR="00E26193" w:rsidRPr="00225C00" w:rsidRDefault="00E26193" w:rsidP="004E7C7F">
            <w:pPr>
              <w:suppressAutoHyphens/>
              <w:rPr>
                <w:rFonts w:ascii="Times New Roman" w:hAnsi="Times New Roman" w:cs="Times New Roman"/>
                <w:szCs w:val="21"/>
              </w:rPr>
            </w:pPr>
            <w:r w:rsidRPr="00225C00">
              <w:rPr>
                <w:rFonts w:ascii="Times New Roman" w:hAnsi="Times New Roman" w:cs="Times New Roman"/>
                <w:szCs w:val="21"/>
              </w:rPr>
              <w:t>Postcode</w:t>
            </w:r>
            <w:r w:rsidRPr="00225C00">
              <w:rPr>
                <w:rFonts w:ascii="Times New Roman" w:hAnsi="Times New Roman" w:cs="Times New Roman"/>
                <w:szCs w:val="21"/>
              </w:rPr>
              <w:t>：</w:t>
            </w:r>
          </w:p>
        </w:tc>
      </w:tr>
      <w:tr w:rsidR="00C0565C" w:rsidRPr="00225C00" w:rsidTr="00665835">
        <w:trPr>
          <w:trHeight w:val="544"/>
        </w:trPr>
        <w:tc>
          <w:tcPr>
            <w:tcW w:w="9781" w:type="dxa"/>
            <w:gridSpan w:val="6"/>
            <w:shd w:val="clear" w:color="auto" w:fill="548DD4" w:themeFill="text2" w:themeFillTint="99"/>
            <w:vAlign w:val="center"/>
          </w:tcPr>
          <w:p w:rsidR="00C0565C" w:rsidRPr="00225C00" w:rsidRDefault="00C0565C" w:rsidP="004E7C7F">
            <w:pPr>
              <w:suppressAutoHyphens/>
              <w:rPr>
                <w:rStyle w:val="Char1"/>
                <w:sz w:val="21"/>
                <w:szCs w:val="21"/>
              </w:rPr>
            </w:pPr>
            <w:r w:rsidRPr="00225C00">
              <w:rPr>
                <w:rStyle w:val="Char1"/>
                <w:sz w:val="21"/>
                <w:szCs w:val="21"/>
              </w:rPr>
              <w:t xml:space="preserve">Paper </w:t>
            </w:r>
            <w:r w:rsidRPr="00225C00">
              <w:rPr>
                <w:rFonts w:ascii="Times New Roman" w:hAnsi="Times New Roman" w:cs="Times New Roman"/>
                <w:b/>
                <w:szCs w:val="21"/>
              </w:rPr>
              <w:t>Information</w:t>
            </w:r>
            <w:r w:rsidRPr="00225C00">
              <w:rPr>
                <w:rFonts w:ascii="Times New Roman" w:hAnsi="Times New Roman" w:cs="Times New Roman"/>
                <w:b/>
                <w:szCs w:val="21"/>
              </w:rPr>
              <w:t>：</w:t>
            </w:r>
            <w:r w:rsidR="00AB6F45" w:rsidRPr="00225C00">
              <w:rPr>
                <w:rFonts w:ascii="Times New Roman" w:hAnsi="Times New Roman" w:cs="Times New Roman"/>
                <w:b/>
                <w:szCs w:val="21"/>
              </w:rPr>
              <w:t>(if you have paper accepted by the conference)</w:t>
            </w:r>
          </w:p>
        </w:tc>
      </w:tr>
      <w:tr w:rsidR="00C0565C" w:rsidRPr="00225C00" w:rsidTr="00665835">
        <w:trPr>
          <w:trHeight w:val="694"/>
        </w:trPr>
        <w:tc>
          <w:tcPr>
            <w:tcW w:w="9781" w:type="dxa"/>
            <w:gridSpan w:val="6"/>
            <w:vAlign w:val="center"/>
          </w:tcPr>
          <w:p w:rsidR="00C0565C" w:rsidRPr="00225C00" w:rsidRDefault="00C0565C" w:rsidP="004E7C7F">
            <w:pPr>
              <w:suppressAutoHyphens/>
              <w:rPr>
                <w:rStyle w:val="Char1"/>
                <w:sz w:val="21"/>
                <w:szCs w:val="21"/>
              </w:rPr>
            </w:pPr>
            <w:r w:rsidRPr="00225C00">
              <w:rPr>
                <w:rFonts w:ascii="Times New Roman" w:hAnsi="Times New Roman" w:cs="Times New Roman"/>
                <w:szCs w:val="21"/>
              </w:rPr>
              <w:t>Paper No.:</w:t>
            </w:r>
          </w:p>
        </w:tc>
      </w:tr>
      <w:tr w:rsidR="00C0565C" w:rsidRPr="00225C00" w:rsidTr="00665835">
        <w:trPr>
          <w:trHeight w:val="705"/>
        </w:trPr>
        <w:tc>
          <w:tcPr>
            <w:tcW w:w="9781" w:type="dxa"/>
            <w:gridSpan w:val="6"/>
            <w:vAlign w:val="center"/>
          </w:tcPr>
          <w:p w:rsidR="00C0565C" w:rsidRPr="00225C00" w:rsidRDefault="00C0565C" w:rsidP="004E7C7F">
            <w:pPr>
              <w:suppressAutoHyphens/>
              <w:rPr>
                <w:rStyle w:val="Char1"/>
                <w:sz w:val="21"/>
                <w:szCs w:val="21"/>
              </w:rPr>
            </w:pPr>
            <w:r w:rsidRPr="00225C00">
              <w:rPr>
                <w:rFonts w:ascii="Times New Roman" w:hAnsi="Times New Roman" w:cs="Times New Roman"/>
                <w:szCs w:val="21"/>
              </w:rPr>
              <w:t>All Author’s Name:</w:t>
            </w:r>
          </w:p>
        </w:tc>
      </w:tr>
      <w:tr w:rsidR="00C0565C" w:rsidRPr="00225C00" w:rsidTr="00665835">
        <w:trPr>
          <w:trHeight w:val="842"/>
        </w:trPr>
        <w:tc>
          <w:tcPr>
            <w:tcW w:w="9781" w:type="dxa"/>
            <w:gridSpan w:val="6"/>
            <w:vAlign w:val="center"/>
          </w:tcPr>
          <w:p w:rsidR="00C0565C" w:rsidRPr="00225C00" w:rsidRDefault="00C0565C" w:rsidP="004E7C7F">
            <w:pPr>
              <w:suppressAutoHyphens/>
              <w:rPr>
                <w:rStyle w:val="Char1"/>
                <w:sz w:val="21"/>
                <w:szCs w:val="21"/>
              </w:rPr>
            </w:pPr>
            <w:r w:rsidRPr="00225C00">
              <w:rPr>
                <w:rFonts w:ascii="Times New Roman" w:hAnsi="Times New Roman" w:cs="Times New Roman"/>
                <w:szCs w:val="21"/>
              </w:rPr>
              <w:t>Paper’s Title:</w:t>
            </w:r>
          </w:p>
        </w:tc>
      </w:tr>
      <w:tr w:rsidR="00C0565C" w:rsidRPr="00225C00" w:rsidTr="00665835">
        <w:trPr>
          <w:trHeight w:val="699"/>
        </w:trPr>
        <w:tc>
          <w:tcPr>
            <w:tcW w:w="9781" w:type="dxa"/>
            <w:gridSpan w:val="6"/>
            <w:shd w:val="clear" w:color="auto" w:fill="17365D" w:themeFill="text2" w:themeFillShade="BF"/>
            <w:vAlign w:val="center"/>
          </w:tcPr>
          <w:p w:rsidR="00C0565C" w:rsidRPr="00225C00" w:rsidRDefault="00C0565C" w:rsidP="004E7C7F">
            <w:pPr>
              <w:suppressAutoHyphens/>
              <w:rPr>
                <w:rFonts w:ascii="Times New Roman" w:hAnsi="Times New Roman" w:cs="Times New Roman"/>
                <w:color w:val="FFFFFF" w:themeColor="background1"/>
                <w:szCs w:val="21"/>
              </w:rPr>
            </w:pPr>
            <w:r w:rsidRPr="00225C0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Section 2: Registration Information</w:t>
            </w:r>
          </w:p>
        </w:tc>
      </w:tr>
      <w:tr w:rsidR="00C0565C" w:rsidRPr="00225C00" w:rsidTr="00665835">
        <w:tc>
          <w:tcPr>
            <w:tcW w:w="9781" w:type="dxa"/>
            <w:gridSpan w:val="6"/>
            <w:shd w:val="clear" w:color="auto" w:fill="B8CCE4" w:themeFill="accent1" w:themeFillTint="66"/>
            <w:vAlign w:val="center"/>
          </w:tcPr>
          <w:p w:rsidR="00C0565C" w:rsidRPr="00225C00" w:rsidRDefault="002D4E92" w:rsidP="004E7C7F">
            <w:pPr>
              <w:suppressAutoHyphens/>
              <w:rPr>
                <w:rFonts w:ascii="Times New Roman" w:hAnsi="Times New Roman" w:cs="Times New Roman"/>
                <w:szCs w:val="21"/>
              </w:rPr>
            </w:pPr>
            <w:r w:rsidRPr="00225C00">
              <w:rPr>
                <w:rFonts w:ascii="Times New Roman" w:hAnsi="Times New Roman" w:cs="Times New Roman"/>
                <w:szCs w:val="21"/>
              </w:rPr>
              <w:t>DADA2015</w:t>
            </w:r>
            <w:r w:rsidR="00C0565C" w:rsidRPr="00225C00">
              <w:rPr>
                <w:rFonts w:ascii="Times New Roman" w:hAnsi="Times New Roman" w:cs="Times New Roman"/>
                <w:szCs w:val="21"/>
              </w:rPr>
              <w:t xml:space="preserve"> conference </w:t>
            </w:r>
            <w:hyperlink r:id="rId29" w:history="1">
              <w:r w:rsidR="00C0565C" w:rsidRPr="00225C00">
                <w:rPr>
                  <w:rFonts w:ascii="Times New Roman" w:hAnsi="Times New Roman" w:cs="Times New Roman"/>
                  <w:szCs w:val="21"/>
                </w:rPr>
                <w:t>authorize</w:t>
              </w:r>
            </w:hyperlink>
            <w:r w:rsidR="00022B61" w:rsidRPr="00225C00">
              <w:rPr>
                <w:rFonts w:ascii="Times New Roman" w:hAnsi="Times New Roman" w:cs="Times New Roman"/>
                <w:szCs w:val="21"/>
              </w:rPr>
              <w:t>北京合道景明文化传播有限公司</w:t>
            </w:r>
            <w:r w:rsidR="005A5520" w:rsidRPr="00225C00">
              <w:rPr>
                <w:rStyle w:val="ac"/>
                <w:rFonts w:ascii="Times New Roman" w:hAnsi="Times New Roman" w:cs="Times New Roman"/>
                <w:bCs/>
                <w:color w:val="auto"/>
                <w:u w:val="none"/>
              </w:rPr>
              <w:t>, Limited</w:t>
            </w:r>
            <w:r w:rsidR="00C0565C" w:rsidRPr="00225C00">
              <w:rPr>
                <w:rFonts w:ascii="Times New Roman" w:hAnsi="Times New Roman" w:cs="Times New Roman"/>
                <w:szCs w:val="21"/>
              </w:rPr>
              <w:t xml:space="preserve"> to collect participants’ Registration Fee.</w:t>
            </w:r>
          </w:p>
          <w:p w:rsidR="00C0565C" w:rsidRPr="00225C00" w:rsidRDefault="00C0565C" w:rsidP="004E7C7F">
            <w:pPr>
              <w:suppressAutoHyphens/>
              <w:rPr>
                <w:rFonts w:ascii="Times New Roman" w:hAnsi="Times New Roman" w:cs="Times New Roman"/>
                <w:szCs w:val="21"/>
              </w:rPr>
            </w:pPr>
            <w:r w:rsidRPr="00225C00">
              <w:rPr>
                <w:rStyle w:val="ac"/>
                <w:rFonts w:ascii="Times New Roman" w:hAnsi="Times New Roman" w:cs="Times New Roman"/>
                <w:color w:val="auto"/>
                <w:u w:val="none"/>
              </w:rPr>
              <w:t>By</w:t>
            </w:r>
            <w:r w:rsidRPr="00225C00">
              <w:rPr>
                <w:rFonts w:ascii="Times New Roman" w:hAnsi="Times New Roman" w:cs="Times New Roman"/>
                <w:szCs w:val="21"/>
              </w:rPr>
              <w:t> Telegraphic Transfer, please send your remittance to:</w:t>
            </w:r>
          </w:p>
          <w:tbl>
            <w:tblPr>
              <w:tblStyle w:val="a5"/>
              <w:tblpPr w:leftFromText="180" w:rightFromText="180" w:vertAnchor="text" w:horzAnchor="margin" w:tblpY="123"/>
              <w:tblOverlap w:val="never"/>
              <w:tblW w:w="9555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7575"/>
            </w:tblGrid>
            <w:tr w:rsidR="00C0565C" w:rsidRPr="00225C00" w:rsidTr="004E7C7F">
              <w:tc>
                <w:tcPr>
                  <w:tcW w:w="1980" w:type="dxa"/>
                </w:tcPr>
                <w:p w:rsidR="00C0565C" w:rsidRPr="00225C00" w:rsidRDefault="00C0565C" w:rsidP="004E7C7F">
                  <w:pPr>
                    <w:suppressAutoHyphens/>
                    <w:spacing w:beforeLines="50" w:before="156" w:afterLines="50" w:after="156"/>
                    <w:rPr>
                      <w:rStyle w:val="ac"/>
                      <w:rFonts w:ascii="Times New Roman" w:hAnsi="Times New Roman" w:cs="Times New Roman"/>
                      <w:b/>
                      <w:bCs/>
                      <w:color w:val="auto"/>
                      <w:u w:val="none"/>
                    </w:rPr>
                  </w:pPr>
                  <w:r w:rsidRPr="00225C00">
                    <w:rPr>
                      <w:rStyle w:val="ac"/>
                      <w:rFonts w:ascii="Times New Roman" w:hAnsi="Times New Roman" w:cs="Times New Roman"/>
                      <w:b/>
                      <w:color w:val="auto"/>
                      <w:u w:val="none"/>
                    </w:rPr>
                    <w:t>Bank Name: </w:t>
                  </w:r>
                </w:p>
              </w:tc>
              <w:tc>
                <w:tcPr>
                  <w:tcW w:w="7575" w:type="dxa"/>
                </w:tcPr>
                <w:p w:rsidR="00C0565C" w:rsidRPr="00225C00" w:rsidRDefault="007A48E6" w:rsidP="004E7C7F">
                  <w:pPr>
                    <w:suppressAutoHyphens/>
                    <w:spacing w:beforeLines="50" w:before="156" w:afterLines="50" w:after="156"/>
                    <w:rPr>
                      <w:rStyle w:val="ac"/>
                      <w:rFonts w:ascii="Times New Roman" w:hAnsi="Times New Roman" w:cs="Times New Roman"/>
                      <w:bCs/>
                      <w:color w:val="auto"/>
                      <w:u w:val="none"/>
                    </w:rPr>
                  </w:pPr>
                  <w:r w:rsidRPr="00225C00">
                    <w:rPr>
                      <w:rFonts w:ascii="Times New Roman" w:hAnsi="Times New Roman" w:cs="Times New Roman"/>
                      <w:szCs w:val="21"/>
                    </w:rPr>
                    <w:t>中国建设银行北京工商大厦支行</w:t>
                  </w:r>
                </w:p>
              </w:tc>
            </w:tr>
            <w:tr w:rsidR="00C0565C" w:rsidRPr="00225C00" w:rsidTr="004E7C7F">
              <w:tc>
                <w:tcPr>
                  <w:tcW w:w="1980" w:type="dxa"/>
                </w:tcPr>
                <w:p w:rsidR="00C0565C" w:rsidRPr="00225C00" w:rsidRDefault="00C0565C" w:rsidP="004E7C7F">
                  <w:pPr>
                    <w:suppressAutoHyphens/>
                    <w:spacing w:beforeLines="50" w:before="156" w:afterLines="50" w:after="156"/>
                    <w:rPr>
                      <w:rStyle w:val="ac"/>
                      <w:rFonts w:ascii="Times New Roman" w:hAnsi="Times New Roman" w:cs="Times New Roman"/>
                      <w:b/>
                      <w:bCs/>
                      <w:color w:val="auto"/>
                      <w:u w:val="none"/>
                    </w:rPr>
                  </w:pPr>
                  <w:r w:rsidRPr="00225C00">
                    <w:rPr>
                      <w:rStyle w:val="ac"/>
                      <w:rFonts w:ascii="Times New Roman" w:hAnsi="Times New Roman" w:cs="Times New Roman"/>
                      <w:b/>
                      <w:bCs/>
                      <w:color w:val="auto"/>
                      <w:u w:val="none"/>
                    </w:rPr>
                    <w:t>A/C name</w:t>
                  </w:r>
                </w:p>
              </w:tc>
              <w:tc>
                <w:tcPr>
                  <w:tcW w:w="7575" w:type="dxa"/>
                </w:tcPr>
                <w:p w:rsidR="00C0565C" w:rsidRPr="00225C00" w:rsidRDefault="007A48E6" w:rsidP="004E7C7F">
                  <w:pPr>
                    <w:suppressAutoHyphens/>
                    <w:spacing w:beforeLines="50" w:before="156" w:afterLines="50" w:after="156"/>
                    <w:rPr>
                      <w:rStyle w:val="ac"/>
                      <w:rFonts w:ascii="Times New Roman" w:hAnsi="Times New Roman" w:cs="Times New Roman"/>
                      <w:bCs/>
                      <w:color w:val="auto"/>
                      <w:u w:val="none"/>
                    </w:rPr>
                  </w:pPr>
                  <w:r w:rsidRPr="00225C00">
                    <w:rPr>
                      <w:rFonts w:ascii="Times New Roman" w:hAnsi="Times New Roman" w:cs="Times New Roman"/>
                      <w:szCs w:val="21"/>
                    </w:rPr>
                    <w:t>北京合道景明文化传播有限公司</w:t>
                  </w:r>
                </w:p>
              </w:tc>
            </w:tr>
            <w:tr w:rsidR="00C0565C" w:rsidRPr="00225C00" w:rsidTr="004E7C7F">
              <w:tc>
                <w:tcPr>
                  <w:tcW w:w="1980" w:type="dxa"/>
                </w:tcPr>
                <w:p w:rsidR="00C0565C" w:rsidRPr="00225C00" w:rsidRDefault="00C0565C" w:rsidP="004E7C7F">
                  <w:pPr>
                    <w:suppressAutoHyphens/>
                    <w:spacing w:beforeLines="50" w:before="156" w:afterLines="50" w:after="156"/>
                    <w:rPr>
                      <w:rStyle w:val="ac"/>
                      <w:rFonts w:ascii="Times New Roman" w:hAnsi="Times New Roman" w:cs="Times New Roman"/>
                      <w:b/>
                      <w:color w:val="auto"/>
                      <w:u w:val="none"/>
                    </w:rPr>
                  </w:pPr>
                  <w:r w:rsidRPr="00225C00">
                    <w:rPr>
                      <w:rStyle w:val="ac"/>
                      <w:rFonts w:ascii="Times New Roman" w:hAnsi="Times New Roman" w:cs="Times New Roman"/>
                      <w:b/>
                      <w:color w:val="auto"/>
                      <w:u w:val="none"/>
                    </w:rPr>
                    <w:t>A/C number</w:t>
                  </w:r>
                </w:p>
              </w:tc>
              <w:tc>
                <w:tcPr>
                  <w:tcW w:w="7575" w:type="dxa"/>
                </w:tcPr>
                <w:p w:rsidR="00C0565C" w:rsidRPr="00225C00" w:rsidRDefault="004E7C7F" w:rsidP="004E7C7F">
                  <w:pPr>
                    <w:suppressAutoHyphens/>
                    <w:spacing w:beforeLines="50" w:before="156" w:afterLines="50" w:after="156"/>
                    <w:rPr>
                      <w:rStyle w:val="ac"/>
                      <w:rFonts w:ascii="Times New Roman" w:hAnsi="Times New Roman" w:cs="Times New Roman"/>
                      <w:bCs/>
                      <w:color w:val="auto"/>
                      <w:u w:val="none"/>
                    </w:rPr>
                  </w:pPr>
                  <w:r w:rsidRPr="00225C00">
                    <w:rPr>
                      <w:rStyle w:val="ac"/>
                      <w:rFonts w:ascii="Times New Roman" w:hAnsi="Times New Roman" w:cs="Times New Roman"/>
                      <w:bCs/>
                      <w:color w:val="auto"/>
                      <w:u w:val="none"/>
                    </w:rPr>
                    <w:t>11001085300053000853</w:t>
                  </w:r>
                </w:p>
              </w:tc>
            </w:tr>
            <w:tr w:rsidR="00C0565C" w:rsidRPr="00225C00" w:rsidTr="004E7C7F">
              <w:tc>
                <w:tcPr>
                  <w:tcW w:w="1980" w:type="dxa"/>
                </w:tcPr>
                <w:p w:rsidR="00C0565C" w:rsidRPr="00225C00" w:rsidRDefault="00C0565C" w:rsidP="004E7C7F">
                  <w:pPr>
                    <w:suppressAutoHyphens/>
                    <w:spacing w:beforeLines="50" w:before="156" w:afterLines="50" w:after="156"/>
                    <w:rPr>
                      <w:rStyle w:val="ac"/>
                      <w:rFonts w:ascii="Times New Roman" w:hAnsi="Times New Roman" w:cs="Times New Roman"/>
                      <w:b/>
                      <w:bCs/>
                      <w:color w:val="auto"/>
                      <w:u w:val="none"/>
                    </w:rPr>
                  </w:pPr>
                  <w:r w:rsidRPr="00225C00">
                    <w:rPr>
                      <w:rStyle w:val="ac"/>
                      <w:rFonts w:ascii="Times New Roman" w:hAnsi="Times New Roman" w:cs="Times New Roman"/>
                      <w:b/>
                      <w:color w:val="auto"/>
                      <w:u w:val="none"/>
                    </w:rPr>
                    <w:t>Payment Details</w:t>
                  </w:r>
                  <w:r w:rsidRPr="00225C00">
                    <w:rPr>
                      <w:rStyle w:val="ac"/>
                      <w:rFonts w:ascii="Times New Roman" w:hAnsi="Times New Roman" w:cs="Times New Roman"/>
                      <w:b/>
                      <w:bCs/>
                      <w:color w:val="auto"/>
                      <w:u w:val="none"/>
                    </w:rPr>
                    <w:t>:</w:t>
                  </w:r>
                </w:p>
              </w:tc>
              <w:tc>
                <w:tcPr>
                  <w:tcW w:w="7575" w:type="dxa"/>
                </w:tcPr>
                <w:p w:rsidR="00C0565C" w:rsidRPr="00225C00" w:rsidRDefault="00C0565C" w:rsidP="004E7C7F">
                  <w:pPr>
                    <w:suppressAutoHyphens/>
                    <w:spacing w:beforeLines="50" w:before="156" w:afterLines="50" w:after="156"/>
                    <w:rPr>
                      <w:rStyle w:val="ac"/>
                      <w:rFonts w:ascii="Times New Roman" w:hAnsi="Times New Roman" w:cs="Times New Roman"/>
                      <w:bCs/>
                      <w:color w:val="auto"/>
                      <w:u w:val="none"/>
                    </w:rPr>
                  </w:pPr>
                  <w:r w:rsidRPr="00225C00">
                    <w:rPr>
                      <w:rStyle w:val="ac"/>
                      <w:rFonts w:ascii="Times New Roman" w:hAnsi="Times New Roman" w:cs="Times New Roman"/>
                      <w:bCs/>
                      <w:color w:val="auto"/>
                      <w:u w:val="none"/>
                    </w:rPr>
                    <w:t xml:space="preserve">Your Name + DADA </w:t>
                  </w:r>
                  <w:r w:rsidRPr="00225C00">
                    <w:rPr>
                      <w:rStyle w:val="ac"/>
                      <w:rFonts w:ascii="Times New Roman" w:hAnsi="Times New Roman" w:cs="Times New Roman"/>
                      <w:bCs/>
                      <w:color w:val="auto"/>
                      <w:u w:val="none"/>
                    </w:rPr>
                    <w:t>（</w:t>
                  </w:r>
                  <w:r w:rsidRPr="00225C00">
                    <w:rPr>
                      <w:rStyle w:val="ac"/>
                      <w:rFonts w:ascii="Times New Roman" w:hAnsi="Times New Roman" w:cs="Times New Roman"/>
                      <w:bCs/>
                      <w:color w:val="auto"/>
                      <w:u w:val="none"/>
                    </w:rPr>
                    <w:t>Such as “Tom+ DADA”</w:t>
                  </w:r>
                  <w:r w:rsidRPr="00225C00">
                    <w:rPr>
                      <w:rStyle w:val="ac"/>
                      <w:rFonts w:ascii="Times New Roman" w:hAnsi="Times New Roman" w:cs="Times New Roman"/>
                      <w:bCs/>
                      <w:color w:val="auto"/>
                      <w:u w:val="none"/>
                    </w:rPr>
                    <w:t>）</w:t>
                  </w:r>
                </w:p>
              </w:tc>
            </w:tr>
          </w:tbl>
          <w:p w:rsidR="00C0565C" w:rsidRPr="00225C00" w:rsidRDefault="00C0565C" w:rsidP="00D26CFD">
            <w:pPr>
              <w:suppressAutoHyphens/>
              <w:rPr>
                <w:rFonts w:ascii="Times New Roman" w:hAnsi="Times New Roman" w:cs="Times New Roman"/>
                <w:szCs w:val="21"/>
              </w:rPr>
            </w:pPr>
            <w:r w:rsidRPr="00225C00">
              <w:rPr>
                <w:rFonts w:ascii="Times New Roman" w:hAnsi="Times New Roman" w:cs="Times New Roman"/>
                <w:szCs w:val="21"/>
              </w:rPr>
              <w:t>If you</w:t>
            </w:r>
            <w:r w:rsidR="00C069BE" w:rsidRPr="00225C00">
              <w:rPr>
                <w:rFonts w:ascii="Times New Roman" w:hAnsi="Times New Roman" w:cs="Times New Roman"/>
                <w:szCs w:val="21"/>
              </w:rPr>
              <w:t xml:space="preserve"> need to transfer the registration fee </w:t>
            </w:r>
            <w:r w:rsidR="007A48E6" w:rsidRPr="00225C00">
              <w:rPr>
                <w:rFonts w:ascii="Times New Roman" w:hAnsi="Times New Roman" w:cs="Times New Roman"/>
                <w:szCs w:val="21"/>
              </w:rPr>
              <w:t xml:space="preserve">by overseas or </w:t>
            </w:r>
            <w:r w:rsidRPr="00225C00">
              <w:rPr>
                <w:rFonts w:ascii="Times New Roman" w:hAnsi="Times New Roman" w:cs="Times New Roman"/>
                <w:szCs w:val="21"/>
              </w:rPr>
              <w:t xml:space="preserve">have any problem when transferring the registration fee, please send email to </w:t>
            </w:r>
            <w:hyperlink r:id="rId30" w:history="1">
              <w:r w:rsidR="007A48E6" w:rsidRPr="00225C00">
                <w:rPr>
                  <w:rStyle w:val="ac"/>
                  <w:rFonts w:ascii="Times New Roman" w:hAnsi="Times New Roman" w:cs="Times New Roman"/>
                  <w:szCs w:val="21"/>
                </w:rPr>
                <w:t>confer@d-a-d-a.org.cn</w:t>
              </w:r>
            </w:hyperlink>
            <w:r w:rsidR="007A48E6" w:rsidRPr="00225C00">
              <w:rPr>
                <w:rStyle w:val="ac"/>
                <w:rFonts w:ascii="Times New Roman" w:hAnsi="Times New Roman" w:cs="Times New Roman"/>
                <w:szCs w:val="21"/>
              </w:rPr>
              <w:t xml:space="preserve">. </w:t>
            </w:r>
            <w:r w:rsidRPr="00225C00">
              <w:rPr>
                <w:rFonts w:ascii="Times New Roman" w:hAnsi="Times New Roman" w:cs="Times New Roman"/>
                <w:szCs w:val="21"/>
              </w:rPr>
              <w:t xml:space="preserve">or contact </w:t>
            </w:r>
            <w:r w:rsidR="002D4E92" w:rsidRPr="00225C00">
              <w:rPr>
                <w:rFonts w:ascii="Times New Roman" w:hAnsi="Times New Roman" w:cs="Times New Roman"/>
                <w:szCs w:val="21"/>
              </w:rPr>
              <w:t>Wu Han :</w:t>
            </w:r>
            <w:r w:rsidRPr="00225C00">
              <w:rPr>
                <w:rFonts w:ascii="Times New Roman" w:hAnsi="Times New Roman" w:cs="Times New Roman"/>
                <w:szCs w:val="21"/>
              </w:rPr>
              <w:t>+86-</w:t>
            </w:r>
            <w:r w:rsidR="00D26CFD" w:rsidRPr="00225C00">
              <w:rPr>
                <w:rFonts w:ascii="Times New Roman" w:hAnsi="Times New Roman" w:cs="Times New Roman"/>
                <w:szCs w:val="21"/>
              </w:rPr>
              <w:t>13601018978</w:t>
            </w:r>
            <w:r w:rsidR="002D4E92" w:rsidRPr="00225C00">
              <w:rPr>
                <w:rFonts w:ascii="Times New Roman" w:hAnsi="Times New Roman" w:cs="Times New Roman"/>
                <w:szCs w:val="21"/>
              </w:rPr>
              <w:t xml:space="preserve">  </w:t>
            </w:r>
          </w:p>
        </w:tc>
      </w:tr>
      <w:tr w:rsidR="00C0565C" w:rsidRPr="00225C00" w:rsidTr="00665835">
        <w:trPr>
          <w:trHeight w:val="654"/>
        </w:trPr>
        <w:tc>
          <w:tcPr>
            <w:tcW w:w="9781" w:type="dxa"/>
            <w:gridSpan w:val="6"/>
            <w:vAlign w:val="center"/>
          </w:tcPr>
          <w:p w:rsidR="00C0565C" w:rsidRPr="00225C00" w:rsidRDefault="00C0565C" w:rsidP="004E7C7F">
            <w:pPr>
              <w:suppressAutoHyphens/>
              <w:rPr>
                <w:rFonts w:ascii="Times New Roman" w:hAnsi="Times New Roman" w:cs="Times New Roman"/>
                <w:szCs w:val="21"/>
              </w:rPr>
            </w:pPr>
            <w:r w:rsidRPr="00225C00">
              <w:rPr>
                <w:rFonts w:ascii="Times New Roman" w:hAnsi="Times New Roman" w:cs="Times New Roman"/>
                <w:szCs w:val="21"/>
              </w:rPr>
              <w:t xml:space="preserve">The Actual Remittances: </w:t>
            </w:r>
          </w:p>
        </w:tc>
      </w:tr>
      <w:tr w:rsidR="00C0565C" w:rsidRPr="00225C00" w:rsidTr="00665835">
        <w:trPr>
          <w:trHeight w:val="1411"/>
        </w:trPr>
        <w:tc>
          <w:tcPr>
            <w:tcW w:w="9781" w:type="dxa"/>
            <w:gridSpan w:val="6"/>
            <w:vAlign w:val="center"/>
          </w:tcPr>
          <w:p w:rsidR="00C0565C" w:rsidRPr="00225C00" w:rsidRDefault="00C0565C" w:rsidP="005A5520">
            <w:pPr>
              <w:suppressAutoHyphens/>
              <w:ind w:left="1575" w:hangingChars="750" w:hanging="1575"/>
              <w:rPr>
                <w:rFonts w:ascii="Times New Roman" w:hAnsi="Times New Roman" w:cs="Times New Roman"/>
                <w:szCs w:val="21"/>
              </w:rPr>
            </w:pPr>
            <w:r w:rsidRPr="00225C00">
              <w:rPr>
                <w:rFonts w:ascii="Times New Roman" w:hAnsi="Times New Roman" w:cs="Times New Roman"/>
                <w:szCs w:val="21"/>
              </w:rPr>
              <w:t>Which Categories the Registration Fee Include:</w:t>
            </w:r>
          </w:p>
          <w:p w:rsidR="00C0565C" w:rsidRPr="00225C00" w:rsidRDefault="00C0565C" w:rsidP="0077032F">
            <w:pPr>
              <w:suppressAutoHyphens/>
              <w:ind w:leftChars="354" w:left="1575" w:hangingChars="396" w:hanging="832"/>
              <w:rPr>
                <w:rFonts w:ascii="Times New Roman" w:hAnsi="Times New Roman" w:cs="Times New Roman"/>
                <w:szCs w:val="21"/>
              </w:rPr>
            </w:pPr>
            <w:r w:rsidRPr="00225C00">
              <w:rPr>
                <w:rFonts w:ascii="Times New Roman" w:hAnsi="Times New Roman" w:cs="Times New Roman"/>
                <w:szCs w:val="21"/>
              </w:rPr>
              <w:object w:dxaOrig="109" w:dyaOrig="97">
                <v:shape id="_x0000_i1182" type="#_x0000_t75" style="width:136.5pt;height:17.25pt" o:ole="">
                  <v:imagedata r:id="rId31" o:title=""/>
                </v:shape>
                <w:control r:id="rId32" w:name="CheckBox191" w:shapeid="_x0000_i1182"/>
              </w:object>
            </w:r>
            <w:r w:rsidR="00D55F16" w:rsidRPr="00225C00">
              <w:rPr>
                <w:rFonts w:ascii="Times New Roman" w:hAnsi="Times New Roman" w:cs="Times New Roman"/>
                <w:szCs w:val="21"/>
              </w:rPr>
              <w:t xml:space="preserve">            </w:t>
            </w:r>
            <w:r w:rsidR="0077032F" w:rsidRPr="00225C00">
              <w:rPr>
                <w:rFonts w:ascii="Times New Roman" w:hAnsi="Times New Roman" w:cs="Times New Roman"/>
                <w:szCs w:val="21"/>
              </w:rPr>
              <w:t xml:space="preserve"> </w:t>
            </w:r>
            <w:bookmarkStart w:id="6" w:name="_GoBack"/>
            <w:r w:rsidRPr="00225C00">
              <w:rPr>
                <w:rFonts w:ascii="Times New Roman" w:hAnsi="Times New Roman" w:cs="Times New Roman"/>
                <w:szCs w:val="21"/>
              </w:rPr>
              <w:object w:dxaOrig="109" w:dyaOrig="97">
                <v:shape id="_x0000_i1183" type="#_x0000_t75" style="width:141pt;height:17.25pt" o:ole="">
                  <v:imagedata r:id="rId33" o:title=""/>
                </v:shape>
                <w:control r:id="rId34" w:name="CheckBox1911" w:shapeid="_x0000_i1183"/>
              </w:object>
            </w:r>
            <w:bookmarkEnd w:id="6"/>
            <w:r w:rsidRPr="00225C00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</w:tr>
      <w:tr w:rsidR="00C0565C" w:rsidRPr="00225C00" w:rsidTr="00665835">
        <w:tc>
          <w:tcPr>
            <w:tcW w:w="9781" w:type="dxa"/>
            <w:gridSpan w:val="6"/>
            <w:vAlign w:val="center"/>
          </w:tcPr>
          <w:p w:rsidR="00C0565C" w:rsidRPr="00225C00" w:rsidRDefault="00C0565C" w:rsidP="004E7C7F">
            <w:pPr>
              <w:suppressAutoHyphens/>
              <w:spacing w:before="45" w:after="45" w:line="270" w:lineRule="atLeast"/>
              <w:rPr>
                <w:rFonts w:ascii="Times New Roman" w:hAnsi="Times New Roman" w:cs="Times New Roman"/>
                <w:szCs w:val="21"/>
              </w:rPr>
            </w:pPr>
            <w:bookmarkStart w:id="7" w:name="OLE_LINK13"/>
            <w:r w:rsidRPr="00225C00">
              <w:rPr>
                <w:rFonts w:ascii="Times New Roman" w:hAnsi="Times New Roman" w:cs="Times New Roman"/>
                <w:szCs w:val="21"/>
              </w:rPr>
              <w:t>Please forward a copy of your bank’s Remittance Advice for us to track receipt of your conference fee payment.  Your registration status will only be confirmed upon its receipt by DADA2013 conference secretariat.</w:t>
            </w:r>
            <w:bookmarkEnd w:id="7"/>
          </w:p>
          <w:p w:rsidR="00C0565C" w:rsidRPr="00225C00" w:rsidRDefault="00C0565C" w:rsidP="004E7C7F">
            <w:pPr>
              <w:suppressAutoHyphens/>
              <w:rPr>
                <w:rFonts w:ascii="Times New Roman" w:hAnsi="Times New Roman" w:cs="Times New Roman"/>
                <w:szCs w:val="21"/>
              </w:rPr>
            </w:pPr>
          </w:p>
          <w:p w:rsidR="00C0565C" w:rsidRPr="00225C00" w:rsidRDefault="00C0565C" w:rsidP="004E7C7F">
            <w:pPr>
              <w:suppressAutoHyphens/>
              <w:rPr>
                <w:rFonts w:ascii="Times New Roman" w:hAnsi="Times New Roman" w:cs="Times New Roman"/>
                <w:szCs w:val="21"/>
              </w:rPr>
            </w:pPr>
          </w:p>
          <w:p w:rsidR="00C0565C" w:rsidRPr="00225C00" w:rsidRDefault="00C0565C" w:rsidP="004E7C7F">
            <w:pPr>
              <w:suppressAutoHyphens/>
              <w:rPr>
                <w:rFonts w:ascii="Times New Roman" w:hAnsi="Times New Roman" w:cs="Times New Roman"/>
                <w:szCs w:val="21"/>
              </w:rPr>
            </w:pPr>
          </w:p>
          <w:p w:rsidR="00C0565C" w:rsidRPr="00225C00" w:rsidRDefault="00C0565C" w:rsidP="004E7C7F">
            <w:pPr>
              <w:suppressAutoHyphens/>
              <w:rPr>
                <w:rFonts w:ascii="Times New Roman" w:hAnsi="Times New Roman" w:cs="Times New Roman"/>
                <w:szCs w:val="21"/>
              </w:rPr>
            </w:pPr>
          </w:p>
          <w:p w:rsidR="00C0565C" w:rsidRPr="00225C00" w:rsidRDefault="00C0565C" w:rsidP="004E7C7F">
            <w:pPr>
              <w:suppressAutoHyphens/>
              <w:rPr>
                <w:rFonts w:ascii="Times New Roman" w:hAnsi="Times New Roman" w:cs="Times New Roman"/>
                <w:szCs w:val="21"/>
              </w:rPr>
            </w:pPr>
          </w:p>
          <w:p w:rsidR="00C0565C" w:rsidRPr="00225C00" w:rsidRDefault="00C0565C" w:rsidP="004E7C7F">
            <w:pPr>
              <w:suppressAutoHyphens/>
              <w:rPr>
                <w:rFonts w:ascii="Times New Roman" w:hAnsi="Times New Roman" w:cs="Times New Roman"/>
                <w:szCs w:val="21"/>
              </w:rPr>
            </w:pPr>
          </w:p>
          <w:p w:rsidR="00C0565C" w:rsidRPr="00225C00" w:rsidRDefault="00C0565C" w:rsidP="004E7C7F">
            <w:pPr>
              <w:suppressAutoHyphens/>
              <w:rPr>
                <w:rFonts w:ascii="Times New Roman" w:hAnsi="Times New Roman" w:cs="Times New Roman"/>
                <w:szCs w:val="21"/>
              </w:rPr>
            </w:pPr>
          </w:p>
          <w:p w:rsidR="00C0565C" w:rsidRPr="00225C00" w:rsidRDefault="00C0565C" w:rsidP="004E7C7F">
            <w:pPr>
              <w:suppressAutoHyphens/>
              <w:rPr>
                <w:rFonts w:ascii="Times New Roman" w:hAnsi="Times New Roman" w:cs="Times New Roman"/>
                <w:szCs w:val="21"/>
              </w:rPr>
            </w:pPr>
          </w:p>
          <w:p w:rsidR="00C0565C" w:rsidRPr="00225C00" w:rsidRDefault="00C0565C" w:rsidP="004E7C7F">
            <w:pPr>
              <w:suppressAutoHyphens/>
              <w:rPr>
                <w:rFonts w:ascii="Times New Roman" w:hAnsi="Times New Roman" w:cs="Times New Roman"/>
                <w:szCs w:val="21"/>
              </w:rPr>
            </w:pPr>
          </w:p>
          <w:p w:rsidR="00C0565C" w:rsidRPr="00225C00" w:rsidRDefault="00C0565C" w:rsidP="004E7C7F">
            <w:pPr>
              <w:suppressAutoHyphens/>
              <w:rPr>
                <w:rFonts w:ascii="Times New Roman" w:hAnsi="Times New Roman" w:cs="Times New Roman"/>
                <w:szCs w:val="21"/>
              </w:rPr>
            </w:pPr>
          </w:p>
          <w:p w:rsidR="00C0565C" w:rsidRPr="00225C00" w:rsidRDefault="00C0565C" w:rsidP="004E7C7F">
            <w:pPr>
              <w:suppressAutoHyphens/>
              <w:rPr>
                <w:rFonts w:ascii="Times New Roman" w:hAnsi="Times New Roman" w:cs="Times New Roman"/>
                <w:szCs w:val="21"/>
              </w:rPr>
            </w:pPr>
          </w:p>
          <w:p w:rsidR="00C0565C" w:rsidRPr="00225C00" w:rsidRDefault="00C0565C" w:rsidP="004E7C7F">
            <w:pPr>
              <w:suppressAutoHyphens/>
              <w:rPr>
                <w:rFonts w:ascii="Times New Roman" w:hAnsi="Times New Roman" w:cs="Times New Roman"/>
                <w:szCs w:val="21"/>
              </w:rPr>
            </w:pPr>
          </w:p>
          <w:p w:rsidR="00C0565C" w:rsidRPr="00225C00" w:rsidRDefault="00C0565C" w:rsidP="004E7C7F">
            <w:pPr>
              <w:suppressAutoHyphens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0565C" w:rsidRPr="00225C00" w:rsidTr="00665835">
        <w:tc>
          <w:tcPr>
            <w:tcW w:w="9781" w:type="dxa"/>
            <w:gridSpan w:val="6"/>
            <w:vAlign w:val="center"/>
          </w:tcPr>
          <w:p w:rsidR="00C0565C" w:rsidRPr="00225C00" w:rsidRDefault="00C0565C" w:rsidP="004E7C7F">
            <w:pPr>
              <w:suppressAutoHyphens/>
              <w:spacing w:before="45" w:after="45" w:line="270" w:lineRule="atLeast"/>
              <w:rPr>
                <w:rFonts w:ascii="Times New Roman" w:hAnsi="Times New Roman" w:cs="Times New Roman"/>
                <w:szCs w:val="21"/>
              </w:rPr>
            </w:pPr>
            <w:r w:rsidRPr="00225C00">
              <w:rPr>
                <w:rFonts w:ascii="Times New Roman" w:hAnsi="Times New Roman" w:cs="Times New Roman"/>
                <w:szCs w:val="21"/>
              </w:rPr>
              <w:t>When</w:t>
            </w:r>
            <w:r w:rsidR="00EE4F2A" w:rsidRPr="00225C00">
              <w:rPr>
                <w:rFonts w:ascii="Times New Roman" w:hAnsi="Times New Roman" w:cs="Times New Roman"/>
                <w:szCs w:val="21"/>
              </w:rPr>
              <w:t xml:space="preserve"> do</w:t>
            </w:r>
            <w:r w:rsidRPr="00225C00">
              <w:rPr>
                <w:rFonts w:ascii="Times New Roman" w:hAnsi="Times New Roman" w:cs="Times New Roman"/>
                <w:szCs w:val="21"/>
              </w:rPr>
              <w:t xml:space="preserve"> you expect you can arrive and make registration</w:t>
            </w:r>
            <w:r w:rsidRPr="00225C00">
              <w:rPr>
                <w:rFonts w:ascii="Times New Roman" w:hAnsi="Times New Roman" w:cs="Times New Roman"/>
                <w:szCs w:val="21"/>
              </w:rPr>
              <w:t>：</w:t>
            </w:r>
          </w:p>
          <w:p w:rsidR="00C0565C" w:rsidRPr="00225C00" w:rsidRDefault="00C0565C" w:rsidP="004E7C7F">
            <w:pPr>
              <w:suppressAutoHyphens/>
              <w:spacing w:before="45" w:after="45" w:line="270" w:lineRule="atLeast"/>
              <w:ind w:firstLineChars="421" w:firstLine="884"/>
              <w:rPr>
                <w:rFonts w:ascii="Times New Roman" w:hAnsi="Times New Roman" w:cs="Times New Roman"/>
                <w:szCs w:val="21"/>
              </w:rPr>
            </w:pPr>
            <w:r w:rsidRPr="00225C00">
              <w:rPr>
                <w:rFonts w:ascii="Times New Roman" w:hAnsi="Times New Roman" w:cs="Times New Roman"/>
                <w:color w:val="000000" w:themeColor="text1"/>
                <w:szCs w:val="21"/>
              </w:rPr>
              <w:object w:dxaOrig="109" w:dyaOrig="97">
                <v:shape id="_x0000_i1118" type="#_x0000_t75" style="width:171.75pt;height:17.25pt" o:ole="">
                  <v:imagedata r:id="rId35" o:title=""/>
                </v:shape>
                <w:control r:id="rId36" w:name="CheckBox144511" w:shapeid="_x0000_i1118"/>
              </w:object>
            </w:r>
            <w:r w:rsidRPr="00225C0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</w:t>
            </w:r>
            <w:r w:rsidRPr="00225C00">
              <w:rPr>
                <w:rFonts w:ascii="Times New Roman" w:hAnsi="Times New Roman" w:cs="Times New Roman"/>
                <w:color w:val="000000" w:themeColor="text1"/>
                <w:szCs w:val="21"/>
              </w:rPr>
              <w:object w:dxaOrig="109" w:dyaOrig="97">
                <v:shape id="_x0000_i1120" type="#_x0000_t75" style="width:194.25pt;height:19.5pt" o:ole="">
                  <v:imagedata r:id="rId37" o:title=""/>
                </v:shape>
                <w:control r:id="rId38" w:name="CheckBox1441111" w:shapeid="_x0000_i1120"/>
              </w:object>
            </w:r>
          </w:p>
        </w:tc>
      </w:tr>
      <w:tr w:rsidR="00C0565C" w:rsidRPr="00225C00" w:rsidTr="00665835">
        <w:tc>
          <w:tcPr>
            <w:tcW w:w="9781" w:type="dxa"/>
            <w:gridSpan w:val="6"/>
            <w:vAlign w:val="center"/>
          </w:tcPr>
          <w:p w:rsidR="00C0565C" w:rsidRPr="00225C00" w:rsidRDefault="00C0565C" w:rsidP="004E7C7F">
            <w:pPr>
              <w:suppressAutoHyphens/>
              <w:rPr>
                <w:rFonts w:ascii="Times New Roman" w:hAnsi="Times New Roman" w:cs="Times New Roman"/>
                <w:szCs w:val="21"/>
              </w:rPr>
            </w:pPr>
            <w:r w:rsidRPr="00225C00">
              <w:rPr>
                <w:rFonts w:ascii="Times New Roman" w:hAnsi="Times New Roman" w:cs="Times New Roman"/>
                <w:szCs w:val="21"/>
              </w:rPr>
              <w:t xml:space="preserve">Do </w:t>
            </w:r>
            <w:bookmarkStart w:id="8" w:name="OLE_LINK9"/>
            <w:bookmarkStart w:id="9" w:name="OLE_LINK10"/>
            <w:r w:rsidRPr="00225C00">
              <w:rPr>
                <w:rFonts w:ascii="Times New Roman" w:hAnsi="Times New Roman" w:cs="Times New Roman"/>
                <w:szCs w:val="21"/>
              </w:rPr>
              <w:t xml:space="preserve">you need a letter of invitation </w:t>
            </w:r>
            <w:bookmarkEnd w:id="8"/>
            <w:bookmarkEnd w:id="9"/>
            <w:r w:rsidRPr="00225C00">
              <w:rPr>
                <w:rFonts w:ascii="Times New Roman" w:hAnsi="Times New Roman" w:cs="Times New Roman"/>
                <w:szCs w:val="21"/>
              </w:rPr>
              <w:t xml:space="preserve">to </w:t>
            </w:r>
            <w:r w:rsidR="00EE4F2A" w:rsidRPr="00225C00">
              <w:rPr>
                <w:rFonts w:ascii="Times New Roman" w:hAnsi="Times New Roman" w:cs="Times New Roman"/>
                <w:szCs w:val="21"/>
              </w:rPr>
              <w:t>visa for</w:t>
            </w:r>
            <w:r w:rsidRPr="00225C00">
              <w:rPr>
                <w:rFonts w:ascii="Times New Roman" w:hAnsi="Times New Roman" w:cs="Times New Roman"/>
                <w:szCs w:val="21"/>
              </w:rPr>
              <w:t xml:space="preserve"> China</w:t>
            </w:r>
            <w:r w:rsidRPr="00225C00">
              <w:rPr>
                <w:rFonts w:ascii="Times New Roman" w:hAnsi="Times New Roman" w:cs="Times New Roman"/>
                <w:szCs w:val="21"/>
              </w:rPr>
              <w:t>：</w:t>
            </w:r>
          </w:p>
          <w:bookmarkStart w:id="10" w:name="OLE_LINK11"/>
          <w:bookmarkStart w:id="11" w:name="OLE_LINK12"/>
          <w:p w:rsidR="00C0565C" w:rsidRPr="00225C00" w:rsidRDefault="00C0565C" w:rsidP="004E7C7F">
            <w:pPr>
              <w:suppressAutoHyphens/>
              <w:spacing w:before="45" w:after="45" w:line="270" w:lineRule="atLeast"/>
              <w:ind w:firstLineChars="400" w:firstLine="84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25C00">
              <w:rPr>
                <w:rFonts w:ascii="Times New Roman" w:hAnsi="Times New Roman" w:cs="Times New Roman"/>
                <w:color w:val="000000" w:themeColor="text1"/>
                <w:szCs w:val="21"/>
              </w:rPr>
              <w:object w:dxaOrig="109" w:dyaOrig="97">
                <v:shape id="_x0000_i1122" type="#_x0000_t75" style="width:183.75pt;height:17.25pt" o:ole="">
                  <v:imagedata r:id="rId39" o:title=""/>
                </v:shape>
                <w:control r:id="rId40" w:name="CheckBox1445111" w:shapeid="_x0000_i1122"/>
              </w:object>
            </w:r>
            <w:r w:rsidRPr="00225C00">
              <w:rPr>
                <w:rFonts w:ascii="Times New Roman" w:hAnsi="Times New Roman" w:cs="Times New Roman"/>
                <w:color w:val="000000" w:themeColor="text1"/>
                <w:szCs w:val="21"/>
              </w:rPr>
              <w:object w:dxaOrig="109" w:dyaOrig="97">
                <v:shape id="_x0000_i1125" type="#_x0000_t75" style="width:174pt;height:17.25pt" o:ole="">
                  <v:imagedata r:id="rId41" o:title=""/>
                </v:shape>
                <w:control r:id="rId42" w:name="CheckBox14451111" w:shapeid="_x0000_i1125"/>
              </w:object>
            </w:r>
          </w:p>
          <w:bookmarkEnd w:id="10"/>
          <w:bookmarkEnd w:id="11"/>
          <w:p w:rsidR="00C0565C" w:rsidRPr="00225C00" w:rsidRDefault="00C0565C" w:rsidP="004E7C7F">
            <w:pPr>
              <w:suppressAutoHyphens/>
              <w:spacing w:before="45" w:after="45" w:line="270" w:lineRule="atLeast"/>
              <w:ind w:firstLineChars="16" w:firstLine="34"/>
              <w:rPr>
                <w:rFonts w:ascii="Times New Roman" w:hAnsi="Times New Roman" w:cs="Times New Roman"/>
                <w:szCs w:val="21"/>
              </w:rPr>
            </w:pPr>
            <w:r w:rsidRPr="00225C00">
              <w:rPr>
                <w:rFonts w:ascii="Times New Roman" w:hAnsi="Times New Roman" w:cs="Times New Roman"/>
                <w:szCs w:val="21"/>
              </w:rPr>
              <w:lastRenderedPageBreak/>
              <w:t>If you need a letter of invitation, please fill in your passport information</w:t>
            </w:r>
            <w:r w:rsidRPr="00225C00">
              <w:rPr>
                <w:rFonts w:ascii="Times New Roman" w:hAnsi="Times New Roman" w:cs="Times New Roman"/>
                <w:szCs w:val="21"/>
              </w:rPr>
              <w:t>：</w:t>
            </w:r>
          </w:p>
          <w:p w:rsidR="00C0565C" w:rsidRPr="00225C00" w:rsidRDefault="00C0565C" w:rsidP="004E7C7F">
            <w:pPr>
              <w:tabs>
                <w:tab w:val="left" w:pos="1877"/>
              </w:tabs>
              <w:suppressAutoHyphens/>
              <w:ind w:leftChars="1366" w:left="3156" w:hanging="287"/>
              <w:rPr>
                <w:rFonts w:ascii="Times New Roman" w:hAnsi="Times New Roman" w:cs="Times New Roman"/>
                <w:szCs w:val="21"/>
              </w:rPr>
            </w:pPr>
          </w:p>
          <w:p w:rsidR="00C0565C" w:rsidRPr="00225C00" w:rsidRDefault="00C0565C" w:rsidP="004E7C7F">
            <w:pPr>
              <w:tabs>
                <w:tab w:val="left" w:pos="1877"/>
              </w:tabs>
              <w:suppressAutoHyphens/>
              <w:spacing w:beforeLines="50" w:before="156" w:afterLines="50" w:after="156"/>
              <w:ind w:leftChars="1366" w:left="3159" w:hangingChars="138" w:hanging="290"/>
              <w:rPr>
                <w:rFonts w:ascii="Times New Roman" w:hAnsi="Times New Roman" w:cs="Times New Roman"/>
                <w:szCs w:val="21"/>
                <w:u w:val="single"/>
              </w:rPr>
            </w:pPr>
            <w:r w:rsidRPr="00225C00">
              <w:rPr>
                <w:rFonts w:ascii="Times New Roman" w:hAnsi="Times New Roman" w:cs="Times New Roman"/>
                <w:szCs w:val="21"/>
              </w:rPr>
              <w:t>Name (</w:t>
            </w:r>
            <w:r w:rsidRPr="00225C00">
              <w:rPr>
                <w:rFonts w:ascii="Times New Roman" w:hAnsi="Times New Roman" w:cs="Times New Roman"/>
                <w:color w:val="313131"/>
                <w:sz w:val="18"/>
                <w:szCs w:val="18"/>
              </w:rPr>
              <w:t>Consistent with the passport</w:t>
            </w:r>
            <w:r w:rsidRPr="00225C00">
              <w:rPr>
                <w:rFonts w:ascii="Times New Roman" w:hAnsi="Times New Roman" w:cs="Times New Roman"/>
                <w:szCs w:val="21"/>
              </w:rPr>
              <w:t>)</w:t>
            </w:r>
            <w:r w:rsidRPr="00225C00">
              <w:rPr>
                <w:rFonts w:ascii="Times New Roman" w:hAnsi="Times New Roman" w:cs="Times New Roman"/>
                <w:szCs w:val="21"/>
                <w:u w:val="single"/>
              </w:rPr>
              <w:t xml:space="preserve">           </w:t>
            </w:r>
          </w:p>
          <w:p w:rsidR="00C0565C" w:rsidRPr="00225C00" w:rsidRDefault="00C0565C" w:rsidP="004E7C7F">
            <w:pPr>
              <w:tabs>
                <w:tab w:val="left" w:pos="1877"/>
              </w:tabs>
              <w:suppressAutoHyphens/>
              <w:spacing w:beforeLines="50" w:before="156" w:afterLines="50" w:after="156"/>
              <w:ind w:leftChars="1366" w:left="3117" w:hangingChars="138" w:hanging="248"/>
              <w:rPr>
                <w:rFonts w:ascii="Times New Roman" w:hAnsi="Times New Roman" w:cs="Times New Roman"/>
                <w:szCs w:val="21"/>
              </w:rPr>
            </w:pPr>
            <w:r w:rsidRPr="00225C00">
              <w:rPr>
                <w:rFonts w:ascii="Times New Roman" w:hAnsi="Times New Roman" w:cs="Times New Roman"/>
                <w:color w:val="313131"/>
                <w:sz w:val="18"/>
                <w:szCs w:val="18"/>
              </w:rPr>
              <w:t>Date of Birth</w:t>
            </w:r>
            <w:r w:rsidRPr="00225C0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225C00">
              <w:rPr>
                <w:rFonts w:ascii="Times New Roman" w:hAnsi="Times New Roman" w:cs="Times New Roman"/>
                <w:szCs w:val="21"/>
                <w:u w:val="single"/>
              </w:rPr>
              <w:t xml:space="preserve">        </w:t>
            </w:r>
            <w:r w:rsidRPr="00225C00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C0565C" w:rsidRPr="00225C00" w:rsidRDefault="00C0565C" w:rsidP="004E7C7F">
            <w:pPr>
              <w:tabs>
                <w:tab w:val="left" w:pos="1877"/>
              </w:tabs>
              <w:suppressAutoHyphens/>
              <w:spacing w:beforeLines="50" w:before="156" w:afterLines="50" w:after="156"/>
              <w:ind w:leftChars="1366" w:left="3117" w:hangingChars="138" w:hanging="248"/>
              <w:rPr>
                <w:rFonts w:ascii="Times New Roman" w:hAnsi="Times New Roman" w:cs="Times New Roman"/>
                <w:szCs w:val="21"/>
                <w:u w:val="single"/>
              </w:rPr>
            </w:pPr>
            <w:r w:rsidRPr="00225C00">
              <w:rPr>
                <w:rFonts w:ascii="Times New Roman" w:hAnsi="Times New Roman" w:cs="Times New Roman"/>
                <w:color w:val="313131"/>
                <w:sz w:val="18"/>
                <w:szCs w:val="18"/>
              </w:rPr>
              <w:t>Nationality</w:t>
            </w:r>
            <w:r w:rsidRPr="00225C00">
              <w:rPr>
                <w:rFonts w:ascii="Times New Roman" w:hAnsi="Times New Roman" w:cs="Times New Roman"/>
                <w:szCs w:val="21"/>
                <w:u w:val="single"/>
              </w:rPr>
              <w:t xml:space="preserve">        </w:t>
            </w:r>
          </w:p>
          <w:p w:rsidR="00C0565C" w:rsidRPr="00225C00" w:rsidRDefault="00C0565C" w:rsidP="004E7C7F">
            <w:pPr>
              <w:tabs>
                <w:tab w:val="left" w:pos="1877"/>
              </w:tabs>
              <w:suppressAutoHyphens/>
              <w:spacing w:beforeLines="50" w:before="156" w:afterLines="50" w:after="156"/>
              <w:ind w:leftChars="1366" w:left="3117" w:hangingChars="138" w:hanging="248"/>
              <w:rPr>
                <w:rFonts w:ascii="Times New Roman" w:hAnsi="Times New Roman" w:cs="Times New Roman"/>
                <w:szCs w:val="21"/>
                <w:u w:val="single"/>
              </w:rPr>
            </w:pPr>
            <w:r w:rsidRPr="00225C00">
              <w:rPr>
                <w:rFonts w:ascii="Times New Roman" w:hAnsi="Times New Roman" w:cs="Times New Roman"/>
                <w:color w:val="313131"/>
                <w:sz w:val="18"/>
                <w:szCs w:val="18"/>
              </w:rPr>
              <w:t>Passport No.</w:t>
            </w:r>
            <w:r w:rsidRPr="00225C00">
              <w:rPr>
                <w:rFonts w:ascii="Times New Roman" w:hAnsi="Times New Roman" w:cs="Times New Roman"/>
                <w:szCs w:val="21"/>
                <w:u w:val="single"/>
              </w:rPr>
              <w:t xml:space="preserve">          </w:t>
            </w:r>
          </w:p>
          <w:p w:rsidR="00C0565C" w:rsidRPr="00225C00" w:rsidRDefault="00C0565C" w:rsidP="004E7C7F">
            <w:pPr>
              <w:suppressAutoHyphens/>
              <w:spacing w:before="45" w:after="45" w:line="270" w:lineRule="atLeast"/>
              <w:ind w:firstLineChars="16" w:firstLine="34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0565C" w:rsidRPr="00C64683" w:rsidTr="00665835">
        <w:tc>
          <w:tcPr>
            <w:tcW w:w="9781" w:type="dxa"/>
            <w:gridSpan w:val="6"/>
            <w:vAlign w:val="center"/>
          </w:tcPr>
          <w:p w:rsidR="00C0565C" w:rsidRDefault="00C0565C" w:rsidP="004E7C7F">
            <w:pPr>
              <w:suppressAutoHyphens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 xml:space="preserve">Do you need the </w:t>
            </w:r>
            <w:r w:rsidRPr="00BC5EE8">
              <w:rPr>
                <w:rFonts w:ascii="Times New Roman" w:hAnsi="Times New Roman" w:cs="Times New Roman"/>
                <w:szCs w:val="21"/>
              </w:rPr>
              <w:t>receipt</w:t>
            </w:r>
            <w:r>
              <w:rPr>
                <w:rFonts w:ascii="Times New Roman" w:hAnsi="Times New Roman" w:cs="Times New Roman" w:hint="eastAsia"/>
                <w:szCs w:val="21"/>
              </w:rPr>
              <w:t>:</w:t>
            </w:r>
          </w:p>
          <w:p w:rsidR="00C0565C" w:rsidRPr="0056710A" w:rsidRDefault="00C0565C" w:rsidP="004E7C7F">
            <w:pPr>
              <w:suppressAutoHyphens/>
              <w:spacing w:before="45" w:after="45" w:line="270" w:lineRule="atLeast"/>
              <w:ind w:firstLineChars="400" w:firstLine="84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43F7">
              <w:rPr>
                <w:rFonts w:ascii="Times New Roman" w:hAnsi="Times New Roman" w:cs="Times New Roman"/>
                <w:color w:val="000000" w:themeColor="text1"/>
                <w:szCs w:val="21"/>
              </w:rPr>
              <w:object w:dxaOrig="109" w:dyaOrig="97">
                <v:shape id="_x0000_i1126" type="#_x0000_t75" style="width:177.75pt;height:17.25pt" o:ole="">
                  <v:imagedata r:id="rId43" o:title=""/>
                </v:shape>
                <w:control r:id="rId44" w:name="CheckBox14451112" w:shapeid="_x0000_i1126"/>
              </w:object>
            </w:r>
            <w:r w:rsidRPr="000243F7">
              <w:rPr>
                <w:rFonts w:ascii="Times New Roman" w:hAnsi="Times New Roman" w:cs="Times New Roman"/>
                <w:color w:val="000000" w:themeColor="text1"/>
                <w:szCs w:val="21"/>
              </w:rPr>
              <w:object w:dxaOrig="109" w:dyaOrig="97">
                <v:shape id="_x0000_i1180" type="#_x0000_t75" style="width:174pt;height:17.25pt" o:ole="">
                  <v:imagedata r:id="rId45" o:title=""/>
                </v:shape>
                <w:control r:id="rId46" w:name="CheckBox144511111" w:shapeid="_x0000_i1180"/>
              </w:object>
            </w:r>
          </w:p>
        </w:tc>
      </w:tr>
      <w:tr w:rsidR="00C0565C" w:rsidRPr="00C64683" w:rsidTr="00665835">
        <w:trPr>
          <w:trHeight w:val="1417"/>
        </w:trPr>
        <w:tc>
          <w:tcPr>
            <w:tcW w:w="9781" w:type="dxa"/>
            <w:gridSpan w:val="6"/>
            <w:vAlign w:val="center"/>
          </w:tcPr>
          <w:p w:rsidR="00C0565C" w:rsidRDefault="00C0565C" w:rsidP="004E7C7F">
            <w:pPr>
              <w:suppressAutoHyphens/>
              <w:rPr>
                <w:rFonts w:ascii="Times New Roman" w:hAnsi="Times New Roman" w:cs="Times New Roman"/>
                <w:szCs w:val="21"/>
              </w:rPr>
            </w:pPr>
            <w:r w:rsidRPr="00DC3BAD">
              <w:rPr>
                <w:rFonts w:ascii="Times New Roman" w:hAnsi="Times New Roman" w:cs="Times New Roman"/>
                <w:szCs w:val="21"/>
              </w:rPr>
              <w:t xml:space="preserve">For </w:t>
            </w:r>
            <w:r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DC3BAD">
              <w:rPr>
                <w:rFonts w:ascii="Times New Roman" w:hAnsi="Times New Roman" w:cs="Times New Roman"/>
                <w:szCs w:val="21"/>
              </w:rPr>
              <w:t>tudent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R</w:t>
            </w:r>
            <w:r w:rsidRPr="00DC3BAD">
              <w:rPr>
                <w:rFonts w:ascii="Times New Roman" w:hAnsi="Times New Roman" w:cs="Times New Roman"/>
                <w:szCs w:val="21"/>
              </w:rPr>
              <w:t>egistration,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431440">
              <w:rPr>
                <w:rFonts w:ascii="Times New Roman" w:hAnsi="Times New Roman" w:cs="Times New Roman"/>
                <w:szCs w:val="21"/>
              </w:rPr>
              <w:t>Paste</w:t>
            </w:r>
            <w:r w:rsidRPr="00431440">
              <w:rPr>
                <w:rFonts w:ascii="Times New Roman" w:hAnsi="Times New Roman" w:cs="Times New Roman" w:hint="eastAsia"/>
                <w:szCs w:val="21"/>
              </w:rPr>
              <w:t xml:space="preserve"> the </w:t>
            </w:r>
            <w:r w:rsidRPr="00BC5EE8">
              <w:rPr>
                <w:rFonts w:ascii="Times New Roman" w:hAnsi="Times New Roman" w:cs="Times New Roman"/>
                <w:szCs w:val="21"/>
              </w:rPr>
              <w:t>Scanning Copy</w:t>
            </w:r>
            <w:r w:rsidRPr="00BC5EE8">
              <w:rPr>
                <w:rFonts w:ascii="Times New Roman" w:hAnsi="Times New Roman" w:cs="Times New Roman" w:hint="eastAsia"/>
                <w:szCs w:val="21"/>
              </w:rPr>
              <w:t xml:space="preserve"> of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Y</w:t>
            </w:r>
            <w:r w:rsidRPr="00DC3BAD">
              <w:rPr>
                <w:rFonts w:ascii="Times New Roman" w:hAnsi="Times New Roman" w:cs="Times New Roman"/>
                <w:szCs w:val="21"/>
              </w:rPr>
              <w:t xml:space="preserve">our </w:t>
            </w:r>
            <w:r>
              <w:rPr>
                <w:rFonts w:ascii="Times New Roman" w:hAnsi="Times New Roman" w:cs="Times New Roman" w:hint="eastAsia"/>
                <w:szCs w:val="21"/>
              </w:rPr>
              <w:t>P</w:t>
            </w:r>
            <w:r w:rsidRPr="00DC3BAD">
              <w:rPr>
                <w:rFonts w:ascii="Times New Roman" w:hAnsi="Times New Roman" w:cs="Times New Roman"/>
                <w:szCs w:val="21"/>
              </w:rPr>
              <w:t xml:space="preserve">roof of </w:t>
            </w:r>
            <w:r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DC3BAD">
              <w:rPr>
                <w:rFonts w:ascii="Times New Roman" w:hAnsi="Times New Roman" w:cs="Times New Roman"/>
                <w:szCs w:val="21"/>
              </w:rPr>
              <w:t>tudent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S</w:t>
            </w:r>
            <w:r w:rsidRPr="00DC3BAD">
              <w:rPr>
                <w:rFonts w:ascii="Times New Roman" w:hAnsi="Times New Roman" w:cs="Times New Roman"/>
                <w:szCs w:val="21"/>
              </w:rPr>
              <w:t>tatus</w:t>
            </w:r>
            <w:r>
              <w:rPr>
                <w:rFonts w:ascii="Times New Roman" w:hAnsi="Times New Roman" w:cs="Times New Roman" w:hint="eastAsia"/>
                <w:szCs w:val="21"/>
              </w:rPr>
              <w:t>：</w:t>
            </w:r>
          </w:p>
          <w:p w:rsidR="00C0565C" w:rsidRDefault="00C0565C" w:rsidP="004E7C7F">
            <w:pPr>
              <w:suppressAutoHyphens/>
              <w:rPr>
                <w:rFonts w:ascii="Times New Roman" w:hAnsi="Times New Roman" w:cs="Times New Roman"/>
                <w:szCs w:val="21"/>
              </w:rPr>
            </w:pPr>
          </w:p>
          <w:p w:rsidR="00C0565C" w:rsidRDefault="00C0565C" w:rsidP="004E7C7F">
            <w:pPr>
              <w:suppressAutoHyphens/>
              <w:rPr>
                <w:rFonts w:ascii="Times New Roman" w:hAnsi="Times New Roman" w:cs="Times New Roman"/>
                <w:szCs w:val="21"/>
              </w:rPr>
            </w:pPr>
          </w:p>
          <w:p w:rsidR="00C0565C" w:rsidRDefault="00C0565C" w:rsidP="004E7C7F">
            <w:pPr>
              <w:suppressAutoHyphens/>
              <w:rPr>
                <w:rFonts w:ascii="Times New Roman" w:hAnsi="Times New Roman" w:cs="Times New Roman"/>
                <w:szCs w:val="21"/>
              </w:rPr>
            </w:pPr>
          </w:p>
          <w:p w:rsidR="00C0565C" w:rsidRDefault="00C0565C" w:rsidP="004E7C7F">
            <w:pPr>
              <w:suppressAutoHyphens/>
              <w:rPr>
                <w:rFonts w:ascii="Times New Roman" w:hAnsi="Times New Roman" w:cs="Times New Roman"/>
                <w:szCs w:val="21"/>
              </w:rPr>
            </w:pPr>
          </w:p>
          <w:p w:rsidR="00C0565C" w:rsidRDefault="00C0565C" w:rsidP="004E7C7F">
            <w:pPr>
              <w:suppressAutoHyphens/>
              <w:rPr>
                <w:rFonts w:ascii="Times New Roman" w:hAnsi="Times New Roman" w:cs="Times New Roman"/>
                <w:szCs w:val="21"/>
              </w:rPr>
            </w:pPr>
          </w:p>
          <w:p w:rsidR="00C0565C" w:rsidRDefault="00C0565C" w:rsidP="004E7C7F">
            <w:pPr>
              <w:suppressAutoHyphens/>
              <w:rPr>
                <w:rFonts w:ascii="Times New Roman" w:hAnsi="Times New Roman" w:cs="Times New Roman"/>
                <w:szCs w:val="21"/>
              </w:rPr>
            </w:pPr>
          </w:p>
          <w:p w:rsidR="00C0565C" w:rsidRDefault="00C0565C" w:rsidP="004E7C7F">
            <w:pPr>
              <w:suppressAutoHyphens/>
              <w:rPr>
                <w:rFonts w:ascii="Times New Roman" w:hAnsi="Times New Roman" w:cs="Times New Roman"/>
                <w:szCs w:val="21"/>
              </w:rPr>
            </w:pPr>
          </w:p>
          <w:p w:rsidR="00C0565C" w:rsidRDefault="00C0565C" w:rsidP="004E7C7F">
            <w:pPr>
              <w:suppressAutoHyphens/>
              <w:rPr>
                <w:rFonts w:ascii="Times New Roman" w:hAnsi="Times New Roman" w:cs="Times New Roman"/>
                <w:szCs w:val="21"/>
              </w:rPr>
            </w:pPr>
          </w:p>
          <w:p w:rsidR="00C0565C" w:rsidRDefault="00C0565C" w:rsidP="004E7C7F">
            <w:pPr>
              <w:suppressAutoHyphens/>
              <w:rPr>
                <w:rFonts w:ascii="Times New Roman" w:hAnsi="Times New Roman" w:cs="Times New Roman"/>
                <w:szCs w:val="21"/>
              </w:rPr>
            </w:pPr>
          </w:p>
          <w:p w:rsidR="00C0565C" w:rsidRDefault="00C0565C" w:rsidP="004E7C7F">
            <w:pPr>
              <w:suppressAutoHyphens/>
              <w:rPr>
                <w:rFonts w:ascii="Times New Roman" w:hAnsi="Times New Roman" w:cs="Times New Roman"/>
                <w:szCs w:val="21"/>
              </w:rPr>
            </w:pPr>
          </w:p>
          <w:p w:rsidR="00C0565C" w:rsidRDefault="00C0565C" w:rsidP="004E7C7F">
            <w:pPr>
              <w:suppressAutoHyphens/>
              <w:rPr>
                <w:rFonts w:ascii="Times New Roman" w:hAnsi="Times New Roman" w:cs="Times New Roman"/>
                <w:szCs w:val="21"/>
              </w:rPr>
            </w:pPr>
          </w:p>
          <w:p w:rsidR="00C0565C" w:rsidRDefault="00C0565C" w:rsidP="004E7C7F">
            <w:pPr>
              <w:suppressAutoHyphens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0565C" w:rsidRPr="00C64683" w:rsidTr="00665835">
        <w:trPr>
          <w:trHeight w:val="945"/>
        </w:trPr>
        <w:tc>
          <w:tcPr>
            <w:tcW w:w="9781" w:type="dxa"/>
            <w:gridSpan w:val="6"/>
            <w:shd w:val="clear" w:color="auto" w:fill="0F243E" w:themeFill="text2" w:themeFillShade="80"/>
            <w:vAlign w:val="center"/>
          </w:tcPr>
          <w:p w:rsidR="00C0565C" w:rsidRPr="009037A0" w:rsidRDefault="00C0565C" w:rsidP="004E7C7F">
            <w:pPr>
              <w:suppressAutoHyphens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05E38">
              <w:rPr>
                <w:rFonts w:ascii="Times New Roman" w:hAnsi="Times New Roman" w:cs="Times New Roman" w:hint="eastAsia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>
              <w:rPr>
                <w:rFonts w:ascii="Times New Roman" w:hAnsi="Times New Roman" w:cs="Times New Roman" w:hint="eastAsia"/>
                <w:b/>
                <w:color w:val="FFFFFF" w:themeColor="background1"/>
                <w:sz w:val="24"/>
                <w:szCs w:val="24"/>
              </w:rPr>
              <w:t>3</w:t>
            </w:r>
            <w:r w:rsidRPr="00905E38">
              <w:rPr>
                <w:rFonts w:ascii="Times New Roman" w:hAnsi="Times New Roman" w:cs="Times New Roman" w:hint="eastAsia"/>
                <w:b/>
                <w:color w:val="FFFFFF" w:themeColor="background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 w:hint="eastAsia"/>
                <w:b/>
                <w:color w:val="FFFFFF" w:themeColor="background1"/>
                <w:sz w:val="24"/>
                <w:szCs w:val="24"/>
              </w:rPr>
              <w:t xml:space="preserve">Send this Table to </w:t>
            </w:r>
            <w:bookmarkStart w:id="12" w:name="OLE_LINK14"/>
            <w:bookmarkStart w:id="13" w:name="OLE_LINK15"/>
            <w:r w:rsidR="002D4E92">
              <w:rPr>
                <w:rFonts w:ascii="Times New Roman" w:hAnsi="Times New Roman" w:cs="Times New Roman" w:hint="eastAsia"/>
                <w:b/>
                <w:color w:val="FFFFFF" w:themeColor="background1"/>
                <w:sz w:val="24"/>
                <w:szCs w:val="24"/>
              </w:rPr>
              <w:t>DADA201</w:t>
            </w:r>
            <w:r w:rsidR="002D4E9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</w:t>
            </w:r>
            <w:r w:rsidRPr="009F6107">
              <w:rPr>
                <w:rFonts w:ascii="Times New Roman" w:hAnsi="Times New Roman" w:cs="Times New Roman" w:hint="eastAsi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9F610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Conference</w:t>
            </w:r>
            <w:r>
              <w:rPr>
                <w:rFonts w:ascii="Times New Roman" w:hAnsi="Times New Roman" w:cs="Times New Roman" w:hint="eastAsia"/>
                <w:b/>
                <w:color w:val="FFFFFF" w:themeColor="background1"/>
                <w:sz w:val="24"/>
                <w:szCs w:val="24"/>
              </w:rPr>
              <w:t xml:space="preserve"> W</w:t>
            </w:r>
            <w:r w:rsidRPr="009F610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orking </w:t>
            </w:r>
            <w:r>
              <w:rPr>
                <w:rFonts w:ascii="Times New Roman" w:hAnsi="Times New Roman" w:cs="Times New Roman" w:hint="eastAsia"/>
                <w:b/>
                <w:color w:val="FFFFFF" w:themeColor="background1"/>
                <w:sz w:val="24"/>
                <w:szCs w:val="24"/>
              </w:rPr>
              <w:t>G</w:t>
            </w:r>
            <w:r w:rsidRPr="009F610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roup</w:t>
            </w:r>
            <w:bookmarkEnd w:id="12"/>
            <w:bookmarkEnd w:id="13"/>
          </w:p>
        </w:tc>
      </w:tr>
      <w:tr w:rsidR="00C0565C" w:rsidRPr="00C64683" w:rsidTr="00665835">
        <w:trPr>
          <w:trHeight w:val="1830"/>
        </w:trPr>
        <w:tc>
          <w:tcPr>
            <w:tcW w:w="9781" w:type="dxa"/>
            <w:gridSpan w:val="6"/>
            <w:shd w:val="clear" w:color="auto" w:fill="B8CCE4" w:themeFill="accent1" w:themeFillTint="66"/>
            <w:vAlign w:val="center"/>
          </w:tcPr>
          <w:p w:rsidR="00C0565C" w:rsidRPr="0056710A" w:rsidRDefault="00906B4C" w:rsidP="004E7C7F">
            <w:pPr>
              <w:suppressAutoHyphens/>
              <w:ind w:firstLineChars="218" w:firstLine="458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(1)Please send email to DADA2015</w:t>
            </w:r>
            <w:r w:rsidR="00C0565C" w:rsidRPr="0056710A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C0565C" w:rsidRPr="0056710A">
              <w:rPr>
                <w:rFonts w:ascii="Times New Roman" w:hAnsi="Times New Roman" w:cs="Times New Roman"/>
                <w:szCs w:val="21"/>
              </w:rPr>
              <w:t>Conference</w:t>
            </w:r>
            <w:r w:rsidR="00C0565C" w:rsidRPr="0056710A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C0565C" w:rsidRPr="0056710A">
              <w:rPr>
                <w:rFonts w:ascii="Times New Roman" w:hAnsi="Times New Roman" w:cs="Times New Roman"/>
                <w:szCs w:val="21"/>
              </w:rPr>
              <w:t xml:space="preserve">address </w:t>
            </w:r>
            <w:hyperlink r:id="rId47" w:history="1">
              <w:r w:rsidR="004E7C7F" w:rsidRPr="0034778C">
                <w:rPr>
                  <w:rStyle w:val="ac"/>
                  <w:rFonts w:ascii="Times New Roman" w:hAnsi="Times New Roman" w:cs="Times New Roman"/>
                  <w:szCs w:val="21"/>
                </w:rPr>
                <w:t>confer@</w:t>
              </w:r>
            </w:hyperlink>
            <w:r w:rsidR="004E7C7F">
              <w:rPr>
                <w:rStyle w:val="ac"/>
                <w:rFonts w:ascii="Times New Roman" w:hAnsi="Times New Roman" w:cs="Times New Roman"/>
                <w:szCs w:val="21"/>
              </w:rPr>
              <w:t>d-a-d-a.org.cn</w:t>
            </w:r>
            <w:r w:rsidR="00C0565C" w:rsidRPr="0056710A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C0565C" w:rsidRPr="0056710A">
              <w:rPr>
                <w:rFonts w:ascii="Times New Roman" w:hAnsi="Times New Roman" w:cs="Times New Roman" w:hint="eastAsia"/>
                <w:szCs w:val="21"/>
              </w:rPr>
              <w:t>when you fi</w:t>
            </w:r>
            <w:r w:rsidR="00C0565C" w:rsidRPr="0056710A">
              <w:rPr>
                <w:rFonts w:ascii="Times New Roman" w:hAnsi="Times New Roman" w:cs="Times New Roman"/>
                <w:szCs w:val="21"/>
              </w:rPr>
              <w:t>ll out th</w:t>
            </w:r>
            <w:r w:rsidR="00C0565C" w:rsidRPr="0056710A">
              <w:rPr>
                <w:rFonts w:ascii="Times New Roman" w:hAnsi="Times New Roman" w:cs="Times New Roman" w:hint="eastAsia"/>
                <w:szCs w:val="21"/>
              </w:rPr>
              <w:t>is table</w:t>
            </w:r>
            <w:r w:rsidR="00C0565C" w:rsidRPr="0056710A"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C0565C" w:rsidRPr="0056710A" w:rsidRDefault="00C0565C" w:rsidP="004E7C7F">
            <w:pPr>
              <w:suppressAutoHyphens/>
              <w:ind w:firstLineChars="218" w:firstLine="458"/>
              <w:rPr>
                <w:rFonts w:ascii="Times New Roman" w:hAnsi="Times New Roman" w:cs="Times New Roman"/>
                <w:szCs w:val="21"/>
              </w:rPr>
            </w:pPr>
            <w:r w:rsidRPr="0056710A">
              <w:rPr>
                <w:rFonts w:ascii="Times New Roman" w:hAnsi="Times New Roman" w:cs="Times New Roman" w:hint="eastAsia"/>
                <w:szCs w:val="21"/>
              </w:rPr>
              <w:t xml:space="preserve">(2)The title of email should be </w:t>
            </w:r>
            <w:r w:rsidRPr="0056710A">
              <w:rPr>
                <w:rFonts w:ascii="Times New Roman" w:hAnsi="Times New Roman" w:cs="Times New Roman"/>
                <w:szCs w:val="21"/>
              </w:rPr>
              <w:t>“</w:t>
            </w:r>
            <w:r w:rsidRPr="0056710A">
              <w:rPr>
                <w:rFonts w:ascii="Times New Roman" w:hAnsi="Times New Roman" w:cs="Times New Roman" w:hint="eastAsia"/>
                <w:szCs w:val="21"/>
              </w:rPr>
              <w:t>your name+ R</w:t>
            </w:r>
            <w:r w:rsidRPr="0056710A">
              <w:rPr>
                <w:rFonts w:ascii="Times New Roman" w:hAnsi="Times New Roman" w:cs="Times New Roman"/>
                <w:szCs w:val="21"/>
              </w:rPr>
              <w:t>egistration”</w:t>
            </w:r>
            <w:r w:rsidRPr="0056710A">
              <w:rPr>
                <w:rFonts w:ascii="Times New Roman" w:hAnsi="Times New Roman" w:cs="Times New Roman" w:hint="eastAsia"/>
                <w:szCs w:val="21"/>
              </w:rPr>
              <w:t xml:space="preserve">, such as </w:t>
            </w:r>
            <w:r w:rsidRPr="0056710A">
              <w:rPr>
                <w:rFonts w:ascii="Times New Roman" w:hAnsi="Times New Roman" w:cs="Times New Roman"/>
                <w:szCs w:val="21"/>
              </w:rPr>
              <w:t>“</w:t>
            </w:r>
            <w:r w:rsidRPr="0056710A">
              <w:rPr>
                <w:rFonts w:ascii="Times New Roman" w:hAnsi="Times New Roman" w:cs="Times New Roman" w:hint="eastAsia"/>
                <w:szCs w:val="21"/>
              </w:rPr>
              <w:t>Tom+ R</w:t>
            </w:r>
            <w:r w:rsidRPr="0056710A">
              <w:rPr>
                <w:rFonts w:ascii="Times New Roman" w:hAnsi="Times New Roman" w:cs="Times New Roman"/>
                <w:szCs w:val="21"/>
              </w:rPr>
              <w:t>egistration”</w:t>
            </w:r>
          </w:p>
          <w:p w:rsidR="00C0565C" w:rsidRPr="0056710A" w:rsidRDefault="00C0565C" w:rsidP="004E7C7F">
            <w:pPr>
              <w:suppressAutoHyphens/>
              <w:ind w:firstLineChars="218" w:firstLine="458"/>
              <w:rPr>
                <w:rFonts w:ascii="Times New Roman" w:hAnsi="Times New Roman" w:cs="Times New Roman"/>
                <w:szCs w:val="21"/>
              </w:rPr>
            </w:pPr>
            <w:r w:rsidRPr="0056710A">
              <w:rPr>
                <w:rFonts w:ascii="Times New Roman" w:hAnsi="Times New Roman" w:cs="Times New Roman" w:hint="eastAsia"/>
                <w:szCs w:val="21"/>
              </w:rPr>
              <w:t>(3)The name of this fil</w:t>
            </w:r>
            <w:r>
              <w:rPr>
                <w:rFonts w:ascii="Times New Roman" w:hAnsi="Times New Roman" w:cs="Times New Roman"/>
                <w:szCs w:val="21"/>
              </w:rPr>
              <w:t>e</w:t>
            </w:r>
            <w:r w:rsidRPr="0056710A">
              <w:rPr>
                <w:rFonts w:ascii="Times New Roman" w:hAnsi="Times New Roman" w:cs="Times New Roman" w:hint="eastAsia"/>
                <w:szCs w:val="21"/>
              </w:rPr>
              <w:t xml:space="preserve"> should be </w:t>
            </w:r>
            <w:r w:rsidRPr="0056710A">
              <w:rPr>
                <w:rFonts w:ascii="Times New Roman" w:hAnsi="Times New Roman" w:cs="Times New Roman"/>
                <w:szCs w:val="21"/>
              </w:rPr>
              <w:t>“</w:t>
            </w:r>
            <w:r w:rsidRPr="0056710A">
              <w:rPr>
                <w:rFonts w:ascii="Times New Roman" w:hAnsi="Times New Roman" w:cs="Times New Roman" w:hint="eastAsia"/>
                <w:szCs w:val="21"/>
              </w:rPr>
              <w:t>your name _ R</w:t>
            </w:r>
            <w:r w:rsidRPr="0056710A">
              <w:rPr>
                <w:rFonts w:ascii="Times New Roman" w:hAnsi="Times New Roman" w:cs="Times New Roman"/>
                <w:szCs w:val="21"/>
              </w:rPr>
              <w:t>egistration”</w:t>
            </w:r>
            <w:r w:rsidRPr="0056710A">
              <w:rPr>
                <w:rFonts w:ascii="Times New Roman" w:hAnsi="Times New Roman" w:cs="Times New Roman" w:hint="eastAsia"/>
                <w:szCs w:val="21"/>
              </w:rPr>
              <w:t xml:space="preserve">, such as </w:t>
            </w:r>
            <w:r w:rsidRPr="0056710A">
              <w:rPr>
                <w:rFonts w:ascii="Times New Roman" w:hAnsi="Times New Roman" w:cs="Times New Roman"/>
                <w:szCs w:val="21"/>
              </w:rPr>
              <w:t>“</w:t>
            </w:r>
            <w:r w:rsidRPr="0056710A">
              <w:rPr>
                <w:rFonts w:ascii="Times New Roman" w:hAnsi="Times New Roman" w:cs="Times New Roman" w:hint="eastAsia"/>
                <w:szCs w:val="21"/>
              </w:rPr>
              <w:t>Tom_ R</w:t>
            </w:r>
            <w:r w:rsidRPr="0056710A">
              <w:rPr>
                <w:rFonts w:ascii="Times New Roman" w:hAnsi="Times New Roman" w:cs="Times New Roman"/>
                <w:szCs w:val="21"/>
              </w:rPr>
              <w:t>egistration”</w:t>
            </w:r>
          </w:p>
          <w:p w:rsidR="00C0565C" w:rsidRPr="0056710A" w:rsidRDefault="00C0565C" w:rsidP="004E7C7F">
            <w:pPr>
              <w:suppressAutoHyphens/>
              <w:ind w:firstLineChars="218" w:firstLine="458"/>
              <w:rPr>
                <w:rFonts w:ascii="Times New Roman" w:hAnsi="Times New Roman" w:cs="Times New Roman"/>
                <w:szCs w:val="21"/>
              </w:rPr>
            </w:pPr>
          </w:p>
          <w:p w:rsidR="00C0565C" w:rsidRDefault="004D3AD6" w:rsidP="004E7C7F">
            <w:pPr>
              <w:suppressAutoHyphens/>
              <w:ind w:firstLineChars="218" w:firstLine="458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Thank you for your co</w:t>
            </w:r>
            <w:r w:rsidR="00C0565C" w:rsidRPr="0056710A">
              <w:rPr>
                <w:rFonts w:ascii="Times New Roman" w:hAnsi="Times New Roman" w:cs="Times New Roman"/>
                <w:szCs w:val="21"/>
              </w:rPr>
              <w:t>operation</w:t>
            </w:r>
            <w:r w:rsidR="00C0565C" w:rsidRPr="0056710A">
              <w:rPr>
                <w:rFonts w:ascii="Times New Roman" w:hAnsi="Times New Roman" w:cs="Times New Roman" w:hint="eastAsia"/>
                <w:szCs w:val="21"/>
              </w:rPr>
              <w:t>!</w:t>
            </w:r>
          </w:p>
          <w:p w:rsidR="00C0565C" w:rsidRPr="00C64683" w:rsidRDefault="00C0565C" w:rsidP="004E7C7F">
            <w:pPr>
              <w:suppressAutoHyphens/>
              <w:ind w:firstLineChars="218" w:firstLine="458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A273E7" w:rsidRPr="004D3AD6" w:rsidRDefault="00A273E7" w:rsidP="00C0565C"/>
    <w:sectPr w:rsidR="00A273E7" w:rsidRPr="004D3AD6" w:rsidSect="0056710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C7F" w:rsidRDefault="004E7C7F" w:rsidP="00E808BB">
      <w:r>
        <w:separator/>
      </w:r>
    </w:p>
  </w:endnote>
  <w:endnote w:type="continuationSeparator" w:id="0">
    <w:p w:rsidR="004E7C7F" w:rsidRDefault="004E7C7F" w:rsidP="00E8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C7F" w:rsidRDefault="004E7C7F" w:rsidP="00E808BB">
      <w:r>
        <w:separator/>
      </w:r>
    </w:p>
  </w:footnote>
  <w:footnote w:type="continuationSeparator" w:id="0">
    <w:p w:rsidR="004E7C7F" w:rsidRDefault="004E7C7F" w:rsidP="00E80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87E8D"/>
    <w:multiLevelType w:val="hybridMultilevel"/>
    <w:tmpl w:val="E8B4FE56"/>
    <w:lvl w:ilvl="0" w:tplc="F36E6F3C">
      <w:start w:val="1"/>
      <w:numFmt w:val="decimal"/>
      <w:lvlText w:val="(%1)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8" w:hanging="420"/>
      </w:pPr>
    </w:lvl>
    <w:lvl w:ilvl="2" w:tplc="0409001B" w:tentative="1">
      <w:start w:val="1"/>
      <w:numFmt w:val="lowerRoman"/>
      <w:lvlText w:val="%3."/>
      <w:lvlJc w:val="righ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9" w:tentative="1">
      <w:start w:val="1"/>
      <w:numFmt w:val="lowerLetter"/>
      <w:lvlText w:val="%5)"/>
      <w:lvlJc w:val="left"/>
      <w:pPr>
        <w:ind w:left="2558" w:hanging="420"/>
      </w:pPr>
    </w:lvl>
    <w:lvl w:ilvl="5" w:tplc="0409001B" w:tentative="1">
      <w:start w:val="1"/>
      <w:numFmt w:val="lowerRoman"/>
      <w:lvlText w:val="%6."/>
      <w:lvlJc w:val="righ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9" w:tentative="1">
      <w:start w:val="1"/>
      <w:numFmt w:val="lowerLetter"/>
      <w:lvlText w:val="%8)"/>
      <w:lvlJc w:val="left"/>
      <w:pPr>
        <w:ind w:left="3818" w:hanging="420"/>
      </w:pPr>
    </w:lvl>
    <w:lvl w:ilvl="8" w:tplc="0409001B" w:tentative="1">
      <w:start w:val="1"/>
      <w:numFmt w:val="lowerRoman"/>
      <w:lvlText w:val="%9."/>
      <w:lvlJc w:val="right"/>
      <w:pPr>
        <w:ind w:left="4238" w:hanging="420"/>
      </w:pPr>
    </w:lvl>
  </w:abstractNum>
  <w:abstractNum w:abstractNumId="1">
    <w:nsid w:val="5D4A1861"/>
    <w:multiLevelType w:val="multilevel"/>
    <w:tmpl w:val="E1F05D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0463339"/>
    <w:multiLevelType w:val="multilevel"/>
    <w:tmpl w:val="808858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6"/>
      </w:rPr>
    </w:lvl>
  </w:abstractNum>
  <w:abstractNum w:abstractNumId="3">
    <w:nsid w:val="74634C2A"/>
    <w:multiLevelType w:val="multilevel"/>
    <w:tmpl w:val="48626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1F"/>
    <w:rsid w:val="00010935"/>
    <w:rsid w:val="00012221"/>
    <w:rsid w:val="00022B61"/>
    <w:rsid w:val="000243F7"/>
    <w:rsid w:val="000343A8"/>
    <w:rsid w:val="00036A46"/>
    <w:rsid w:val="000431D1"/>
    <w:rsid w:val="00044263"/>
    <w:rsid w:val="00052A78"/>
    <w:rsid w:val="00052CE1"/>
    <w:rsid w:val="00060398"/>
    <w:rsid w:val="00063FF8"/>
    <w:rsid w:val="0006573A"/>
    <w:rsid w:val="00073CE6"/>
    <w:rsid w:val="00085B69"/>
    <w:rsid w:val="000947F5"/>
    <w:rsid w:val="000A5465"/>
    <w:rsid w:val="000B63E9"/>
    <w:rsid w:val="000B642C"/>
    <w:rsid w:val="000B7194"/>
    <w:rsid w:val="000C27ED"/>
    <w:rsid w:val="000D318C"/>
    <w:rsid w:val="000E5ACA"/>
    <w:rsid w:val="000F0B11"/>
    <w:rsid w:val="0010404C"/>
    <w:rsid w:val="00107E72"/>
    <w:rsid w:val="0011031B"/>
    <w:rsid w:val="00117066"/>
    <w:rsid w:val="00117DD3"/>
    <w:rsid w:val="001267ED"/>
    <w:rsid w:val="00131404"/>
    <w:rsid w:val="00134364"/>
    <w:rsid w:val="00136F9B"/>
    <w:rsid w:val="00145EA9"/>
    <w:rsid w:val="001472E5"/>
    <w:rsid w:val="001508B9"/>
    <w:rsid w:val="00166723"/>
    <w:rsid w:val="00172E44"/>
    <w:rsid w:val="001A46C0"/>
    <w:rsid w:val="001A49A2"/>
    <w:rsid w:val="001C58C6"/>
    <w:rsid w:val="001D0C93"/>
    <w:rsid w:val="001D35CE"/>
    <w:rsid w:val="001D6C35"/>
    <w:rsid w:val="001E2D8B"/>
    <w:rsid w:val="001E719E"/>
    <w:rsid w:val="001F0673"/>
    <w:rsid w:val="001F445C"/>
    <w:rsid w:val="00211DE1"/>
    <w:rsid w:val="00225771"/>
    <w:rsid w:val="00225C00"/>
    <w:rsid w:val="00226BEC"/>
    <w:rsid w:val="00230DBB"/>
    <w:rsid w:val="0023173E"/>
    <w:rsid w:val="00243FBB"/>
    <w:rsid w:val="00245A40"/>
    <w:rsid w:val="002468DB"/>
    <w:rsid w:val="00261E31"/>
    <w:rsid w:val="00266C24"/>
    <w:rsid w:val="00271570"/>
    <w:rsid w:val="0027249E"/>
    <w:rsid w:val="002737B4"/>
    <w:rsid w:val="002833FC"/>
    <w:rsid w:val="002A6EEE"/>
    <w:rsid w:val="002D1EBA"/>
    <w:rsid w:val="002D4E92"/>
    <w:rsid w:val="002E4BCB"/>
    <w:rsid w:val="002F1F5E"/>
    <w:rsid w:val="002F3251"/>
    <w:rsid w:val="003035E6"/>
    <w:rsid w:val="003227AE"/>
    <w:rsid w:val="00324448"/>
    <w:rsid w:val="00325D56"/>
    <w:rsid w:val="00326E82"/>
    <w:rsid w:val="00332F72"/>
    <w:rsid w:val="00335EB9"/>
    <w:rsid w:val="003677FD"/>
    <w:rsid w:val="00370653"/>
    <w:rsid w:val="003706F1"/>
    <w:rsid w:val="00374741"/>
    <w:rsid w:val="00384490"/>
    <w:rsid w:val="00387E79"/>
    <w:rsid w:val="00394F63"/>
    <w:rsid w:val="00396710"/>
    <w:rsid w:val="003976CC"/>
    <w:rsid w:val="003C0C7B"/>
    <w:rsid w:val="003C0E4F"/>
    <w:rsid w:val="003D34C6"/>
    <w:rsid w:val="003D4D42"/>
    <w:rsid w:val="00431440"/>
    <w:rsid w:val="00434C7C"/>
    <w:rsid w:val="004453E1"/>
    <w:rsid w:val="00454B1C"/>
    <w:rsid w:val="00471103"/>
    <w:rsid w:val="00472843"/>
    <w:rsid w:val="004765E1"/>
    <w:rsid w:val="004814D3"/>
    <w:rsid w:val="0048153E"/>
    <w:rsid w:val="00485FF2"/>
    <w:rsid w:val="00486950"/>
    <w:rsid w:val="00487326"/>
    <w:rsid w:val="00494379"/>
    <w:rsid w:val="004C39E3"/>
    <w:rsid w:val="004D2CA2"/>
    <w:rsid w:val="004D3AD6"/>
    <w:rsid w:val="004E001E"/>
    <w:rsid w:val="004E18CF"/>
    <w:rsid w:val="004E307B"/>
    <w:rsid w:val="004E6C8F"/>
    <w:rsid w:val="004E7C7F"/>
    <w:rsid w:val="004F2877"/>
    <w:rsid w:val="004F6AE8"/>
    <w:rsid w:val="00501BC8"/>
    <w:rsid w:val="005108D2"/>
    <w:rsid w:val="0051516F"/>
    <w:rsid w:val="0052353C"/>
    <w:rsid w:val="00523738"/>
    <w:rsid w:val="0054539B"/>
    <w:rsid w:val="00551E75"/>
    <w:rsid w:val="005539F4"/>
    <w:rsid w:val="00555A0F"/>
    <w:rsid w:val="0056190D"/>
    <w:rsid w:val="0056541E"/>
    <w:rsid w:val="0056710A"/>
    <w:rsid w:val="005904FF"/>
    <w:rsid w:val="00595A09"/>
    <w:rsid w:val="005A1410"/>
    <w:rsid w:val="005A5520"/>
    <w:rsid w:val="005B717D"/>
    <w:rsid w:val="005D0409"/>
    <w:rsid w:val="005D7067"/>
    <w:rsid w:val="005E6DE4"/>
    <w:rsid w:val="005F3209"/>
    <w:rsid w:val="006221BF"/>
    <w:rsid w:val="006262AB"/>
    <w:rsid w:val="00631970"/>
    <w:rsid w:val="00634BF8"/>
    <w:rsid w:val="006412AD"/>
    <w:rsid w:val="00645623"/>
    <w:rsid w:val="0065176C"/>
    <w:rsid w:val="00665835"/>
    <w:rsid w:val="006704A6"/>
    <w:rsid w:val="0068115B"/>
    <w:rsid w:val="00696503"/>
    <w:rsid w:val="006A02A2"/>
    <w:rsid w:val="006A1B6F"/>
    <w:rsid w:val="006A4B1A"/>
    <w:rsid w:val="006A5C84"/>
    <w:rsid w:val="006A5C89"/>
    <w:rsid w:val="006D4324"/>
    <w:rsid w:val="006D5C1A"/>
    <w:rsid w:val="006F45B5"/>
    <w:rsid w:val="00711570"/>
    <w:rsid w:val="0071168E"/>
    <w:rsid w:val="007121AF"/>
    <w:rsid w:val="00734960"/>
    <w:rsid w:val="0073611E"/>
    <w:rsid w:val="007361CD"/>
    <w:rsid w:val="00736915"/>
    <w:rsid w:val="00745DE9"/>
    <w:rsid w:val="007531F8"/>
    <w:rsid w:val="0077032F"/>
    <w:rsid w:val="00780093"/>
    <w:rsid w:val="007953B9"/>
    <w:rsid w:val="007A48E6"/>
    <w:rsid w:val="007A511F"/>
    <w:rsid w:val="007A79A9"/>
    <w:rsid w:val="007B72C9"/>
    <w:rsid w:val="007C19C2"/>
    <w:rsid w:val="007D4762"/>
    <w:rsid w:val="007D633A"/>
    <w:rsid w:val="007E393A"/>
    <w:rsid w:val="007E5CAC"/>
    <w:rsid w:val="007F7426"/>
    <w:rsid w:val="00803AA7"/>
    <w:rsid w:val="008059B9"/>
    <w:rsid w:val="008205F9"/>
    <w:rsid w:val="00831AD7"/>
    <w:rsid w:val="00835C3B"/>
    <w:rsid w:val="008458F4"/>
    <w:rsid w:val="00861E10"/>
    <w:rsid w:val="00874C5D"/>
    <w:rsid w:val="008B4BC9"/>
    <w:rsid w:val="008B5178"/>
    <w:rsid w:val="008C6A97"/>
    <w:rsid w:val="008E6480"/>
    <w:rsid w:val="008F0ECF"/>
    <w:rsid w:val="008F3CA4"/>
    <w:rsid w:val="008F4D8A"/>
    <w:rsid w:val="009037A0"/>
    <w:rsid w:val="00905E38"/>
    <w:rsid w:val="00906B4C"/>
    <w:rsid w:val="00911F7C"/>
    <w:rsid w:val="00917C79"/>
    <w:rsid w:val="00931934"/>
    <w:rsid w:val="009527DB"/>
    <w:rsid w:val="00957482"/>
    <w:rsid w:val="009770C1"/>
    <w:rsid w:val="0098500D"/>
    <w:rsid w:val="009955F4"/>
    <w:rsid w:val="00997535"/>
    <w:rsid w:val="009A1592"/>
    <w:rsid w:val="009A4582"/>
    <w:rsid w:val="009A73C2"/>
    <w:rsid w:val="009C3228"/>
    <w:rsid w:val="009C5537"/>
    <w:rsid w:val="009D2937"/>
    <w:rsid w:val="009D453B"/>
    <w:rsid w:val="009E165D"/>
    <w:rsid w:val="009E363A"/>
    <w:rsid w:val="009E6721"/>
    <w:rsid w:val="009E7891"/>
    <w:rsid w:val="009F6107"/>
    <w:rsid w:val="00A0126C"/>
    <w:rsid w:val="00A0265B"/>
    <w:rsid w:val="00A0329D"/>
    <w:rsid w:val="00A04E74"/>
    <w:rsid w:val="00A0565F"/>
    <w:rsid w:val="00A17A7A"/>
    <w:rsid w:val="00A17FC1"/>
    <w:rsid w:val="00A21990"/>
    <w:rsid w:val="00A273E7"/>
    <w:rsid w:val="00A31B46"/>
    <w:rsid w:val="00A469E1"/>
    <w:rsid w:val="00A62658"/>
    <w:rsid w:val="00A63512"/>
    <w:rsid w:val="00A80244"/>
    <w:rsid w:val="00A959F2"/>
    <w:rsid w:val="00AA1612"/>
    <w:rsid w:val="00AA516B"/>
    <w:rsid w:val="00AB6097"/>
    <w:rsid w:val="00AB6F45"/>
    <w:rsid w:val="00AC5151"/>
    <w:rsid w:val="00AC777D"/>
    <w:rsid w:val="00AF3A68"/>
    <w:rsid w:val="00AF5015"/>
    <w:rsid w:val="00AF5D60"/>
    <w:rsid w:val="00B00556"/>
    <w:rsid w:val="00B02248"/>
    <w:rsid w:val="00B0263F"/>
    <w:rsid w:val="00B0611B"/>
    <w:rsid w:val="00B26229"/>
    <w:rsid w:val="00B33E57"/>
    <w:rsid w:val="00B369FD"/>
    <w:rsid w:val="00B4268A"/>
    <w:rsid w:val="00B50F21"/>
    <w:rsid w:val="00B76052"/>
    <w:rsid w:val="00B865FC"/>
    <w:rsid w:val="00BA0D2F"/>
    <w:rsid w:val="00BA1CC7"/>
    <w:rsid w:val="00BB7415"/>
    <w:rsid w:val="00BC5EE8"/>
    <w:rsid w:val="00BD2EF6"/>
    <w:rsid w:val="00BE6840"/>
    <w:rsid w:val="00C0565C"/>
    <w:rsid w:val="00C069BE"/>
    <w:rsid w:val="00C138D6"/>
    <w:rsid w:val="00C1437C"/>
    <w:rsid w:val="00C36A98"/>
    <w:rsid w:val="00C36F6E"/>
    <w:rsid w:val="00C51DDB"/>
    <w:rsid w:val="00C51E86"/>
    <w:rsid w:val="00C52774"/>
    <w:rsid w:val="00C5462B"/>
    <w:rsid w:val="00C64683"/>
    <w:rsid w:val="00C65E1C"/>
    <w:rsid w:val="00C801E8"/>
    <w:rsid w:val="00C81BD2"/>
    <w:rsid w:val="00C90F42"/>
    <w:rsid w:val="00C945B1"/>
    <w:rsid w:val="00C95747"/>
    <w:rsid w:val="00C957EB"/>
    <w:rsid w:val="00CB0A29"/>
    <w:rsid w:val="00CC5D90"/>
    <w:rsid w:val="00CD08F4"/>
    <w:rsid w:val="00CD6E5C"/>
    <w:rsid w:val="00CE2DA3"/>
    <w:rsid w:val="00CF52AA"/>
    <w:rsid w:val="00D04F6E"/>
    <w:rsid w:val="00D07BB3"/>
    <w:rsid w:val="00D13EFC"/>
    <w:rsid w:val="00D20A7D"/>
    <w:rsid w:val="00D22C48"/>
    <w:rsid w:val="00D237CD"/>
    <w:rsid w:val="00D26CFD"/>
    <w:rsid w:val="00D30C7E"/>
    <w:rsid w:val="00D31368"/>
    <w:rsid w:val="00D5575D"/>
    <w:rsid w:val="00D55F16"/>
    <w:rsid w:val="00D636E0"/>
    <w:rsid w:val="00D65290"/>
    <w:rsid w:val="00DB3F1D"/>
    <w:rsid w:val="00DC4D2F"/>
    <w:rsid w:val="00DD3618"/>
    <w:rsid w:val="00DE41AB"/>
    <w:rsid w:val="00DF0170"/>
    <w:rsid w:val="00DF5832"/>
    <w:rsid w:val="00E13213"/>
    <w:rsid w:val="00E158E1"/>
    <w:rsid w:val="00E215B0"/>
    <w:rsid w:val="00E24DDF"/>
    <w:rsid w:val="00E26193"/>
    <w:rsid w:val="00E34BD0"/>
    <w:rsid w:val="00E359EC"/>
    <w:rsid w:val="00E437F5"/>
    <w:rsid w:val="00E54541"/>
    <w:rsid w:val="00E62A9A"/>
    <w:rsid w:val="00E77C02"/>
    <w:rsid w:val="00E808BB"/>
    <w:rsid w:val="00E82B77"/>
    <w:rsid w:val="00EA43E3"/>
    <w:rsid w:val="00EA721A"/>
    <w:rsid w:val="00EB2D58"/>
    <w:rsid w:val="00EC22BC"/>
    <w:rsid w:val="00ED55E0"/>
    <w:rsid w:val="00ED7BA9"/>
    <w:rsid w:val="00EE4F2A"/>
    <w:rsid w:val="00EF3F50"/>
    <w:rsid w:val="00F13439"/>
    <w:rsid w:val="00F2403F"/>
    <w:rsid w:val="00F26DC5"/>
    <w:rsid w:val="00F3282B"/>
    <w:rsid w:val="00F370C4"/>
    <w:rsid w:val="00F370FC"/>
    <w:rsid w:val="00F40B11"/>
    <w:rsid w:val="00F47A3A"/>
    <w:rsid w:val="00F60F90"/>
    <w:rsid w:val="00F61C6D"/>
    <w:rsid w:val="00F666E6"/>
    <w:rsid w:val="00F76421"/>
    <w:rsid w:val="00F811F8"/>
    <w:rsid w:val="00F821BC"/>
    <w:rsid w:val="00F91465"/>
    <w:rsid w:val="00F949BA"/>
    <w:rsid w:val="00FA2094"/>
    <w:rsid w:val="00FA77E0"/>
    <w:rsid w:val="00FB5D8D"/>
    <w:rsid w:val="00FB7ED6"/>
    <w:rsid w:val="00FC66B2"/>
    <w:rsid w:val="00FC7014"/>
    <w:rsid w:val="00FD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."/>
  <w:listSeparator w:val=","/>
  <w15:docId w15:val="{920539CB-2CE3-45C9-8D46-72A1D43B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6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0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08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0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08BB"/>
    <w:rPr>
      <w:sz w:val="18"/>
      <w:szCs w:val="18"/>
    </w:rPr>
  </w:style>
  <w:style w:type="table" w:styleId="a5">
    <w:name w:val="Table Grid"/>
    <w:basedOn w:val="a1"/>
    <w:uiPriority w:val="59"/>
    <w:rsid w:val="007C1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Char1"/>
    <w:qFormat/>
    <w:rsid w:val="00BA0D2F"/>
    <w:pPr>
      <w:spacing w:line="0" w:lineRule="atLeast"/>
      <w:jc w:val="left"/>
      <w:outlineLvl w:val="0"/>
    </w:pPr>
    <w:rPr>
      <w:rFonts w:ascii="Times New Roman" w:eastAsia="宋体" w:hAnsi="Times New Roman" w:cs="Times New Roman"/>
      <w:b/>
      <w:bCs/>
      <w:kern w:val="28"/>
      <w:sz w:val="24"/>
      <w:szCs w:val="28"/>
    </w:rPr>
  </w:style>
  <w:style w:type="character" w:customStyle="1" w:styleId="Char1">
    <w:name w:val="副标题 Char"/>
    <w:basedOn w:val="a0"/>
    <w:link w:val="a6"/>
    <w:rsid w:val="00BA0D2F"/>
    <w:rPr>
      <w:rFonts w:ascii="Times New Roman" w:eastAsia="宋体" w:hAnsi="Times New Roman" w:cs="Times New Roman"/>
      <w:b/>
      <w:bCs/>
      <w:kern w:val="28"/>
      <w:sz w:val="24"/>
      <w:szCs w:val="28"/>
    </w:rPr>
  </w:style>
  <w:style w:type="character" w:styleId="a7">
    <w:name w:val="Emphasis"/>
    <w:uiPriority w:val="20"/>
    <w:qFormat/>
    <w:rsid w:val="00BA0D2F"/>
    <w:rPr>
      <w:rFonts w:ascii="Times New Roman" w:hAnsi="Times New Roman"/>
      <w:iCs/>
      <w:sz w:val="24"/>
    </w:rPr>
  </w:style>
  <w:style w:type="paragraph" w:styleId="a8">
    <w:name w:val="Title"/>
    <w:next w:val="a"/>
    <w:link w:val="Char2"/>
    <w:uiPriority w:val="10"/>
    <w:qFormat/>
    <w:rsid w:val="00BA0D2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BA0D2F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0C27ED"/>
    <w:pPr>
      <w:ind w:firstLineChars="200" w:firstLine="420"/>
    </w:pPr>
  </w:style>
  <w:style w:type="paragraph" w:styleId="aa">
    <w:name w:val="Balloon Text"/>
    <w:basedOn w:val="a"/>
    <w:link w:val="Char3"/>
    <w:uiPriority w:val="99"/>
    <w:semiHidden/>
    <w:unhideWhenUsed/>
    <w:rsid w:val="008C6A97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8C6A97"/>
    <w:rPr>
      <w:sz w:val="18"/>
      <w:szCs w:val="18"/>
    </w:rPr>
  </w:style>
  <w:style w:type="character" w:styleId="ab">
    <w:name w:val="Placeholder Text"/>
    <w:basedOn w:val="a0"/>
    <w:uiPriority w:val="99"/>
    <w:semiHidden/>
    <w:rsid w:val="008C6A97"/>
    <w:rPr>
      <w:color w:val="808080"/>
    </w:rPr>
  </w:style>
  <w:style w:type="character" w:styleId="ac">
    <w:name w:val="Hyperlink"/>
    <w:basedOn w:val="a0"/>
    <w:uiPriority w:val="99"/>
    <w:unhideWhenUsed/>
    <w:rsid w:val="00E82B77"/>
    <w:rPr>
      <w:color w:val="35A1D4"/>
      <w:u w:val="single"/>
    </w:rPr>
  </w:style>
  <w:style w:type="character" w:customStyle="1" w:styleId="def">
    <w:name w:val="def"/>
    <w:basedOn w:val="a0"/>
    <w:rsid w:val="00E82B77"/>
  </w:style>
  <w:style w:type="character" w:styleId="ad">
    <w:name w:val="Strong"/>
    <w:basedOn w:val="a0"/>
    <w:uiPriority w:val="22"/>
    <w:qFormat/>
    <w:rsid w:val="00551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600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553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591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1304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2174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hyperlink" Target="mailto:confer@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hyperlink" Target="app:ds:authorize" TargetMode="External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4.xml"/><Relationship Id="rId49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hyperlink" Target="mailto:confer@d-a-d-a.org.cn" TargetMode="Externa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fontTable" Target="fontTable.xml"/><Relationship Id="rId8" Type="http://schemas.openxmlformats.org/officeDocument/2006/relationships/control" Target="activeX/activeX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9640;&#23721;\&#21271;&#20140;&#30340;&#23637;&#35272;\Application%20Form_Curatorial%20for%20CHINA%20Exhibition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Form_Curatorial for CHINA Exhibition</Template>
  <TotalTime>460</TotalTime>
  <Pages>3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 VINCENT</dc:creator>
  <cp:lastModifiedBy>Ree</cp:lastModifiedBy>
  <cp:revision>35</cp:revision>
  <cp:lastPrinted>2015-03-01T08:13:00Z</cp:lastPrinted>
  <dcterms:created xsi:type="dcterms:W3CDTF">2013-08-13T10:28:00Z</dcterms:created>
  <dcterms:modified xsi:type="dcterms:W3CDTF">2015-03-12T03:38:00Z</dcterms:modified>
</cp:coreProperties>
</file>